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4B0F0" w14:textId="77777777" w:rsidR="00D908EA" w:rsidRPr="000B0D0D" w:rsidRDefault="00D908EA" w:rsidP="003E6EE7">
      <w:pPr>
        <w:pStyle w:val="BriefText"/>
        <w:spacing w:after="500" w:line="240" w:lineRule="auto"/>
        <w:ind w:right="-144"/>
        <w:rPr>
          <w:rFonts w:cs="Arial"/>
          <w:szCs w:val="21"/>
          <w:lang w:val="de-DE"/>
        </w:rPr>
      </w:pPr>
    </w:p>
    <w:p w14:paraId="5CF48EAC" w14:textId="152D9A06" w:rsidR="00D908EA" w:rsidRPr="000B0D0D" w:rsidRDefault="00D908EA" w:rsidP="003E6EE7">
      <w:pPr>
        <w:autoSpaceDE w:val="0"/>
        <w:autoSpaceDN w:val="0"/>
        <w:adjustRightInd w:val="0"/>
        <w:spacing w:line="240" w:lineRule="auto"/>
        <w:ind w:right="-144"/>
        <w:rPr>
          <w:rFonts w:cs="Arial"/>
          <w:sz w:val="21"/>
          <w:szCs w:val="21"/>
          <w:lang w:eastAsia="x-none"/>
        </w:rPr>
      </w:pPr>
      <w:r w:rsidRPr="000B0D0D">
        <w:rPr>
          <w:rFonts w:cs="Arial"/>
          <w:sz w:val="21"/>
          <w:szCs w:val="21"/>
          <w:lang w:eastAsia="x-none"/>
        </w:rPr>
        <w:fldChar w:fldCharType="begin"/>
      </w:r>
      <w:r w:rsidRPr="000B0D0D">
        <w:rPr>
          <w:rFonts w:cs="Arial"/>
          <w:sz w:val="21"/>
          <w:szCs w:val="21"/>
          <w:lang w:eastAsia="x-none"/>
        </w:rPr>
        <w:instrText xml:space="preserve"> TIME \@ "d. MMMM yyyy" </w:instrText>
      </w:r>
      <w:r w:rsidRPr="000B0D0D">
        <w:rPr>
          <w:rFonts w:cs="Arial"/>
          <w:sz w:val="21"/>
          <w:szCs w:val="21"/>
          <w:lang w:eastAsia="x-none"/>
        </w:rPr>
        <w:fldChar w:fldCharType="separate"/>
      </w:r>
      <w:r w:rsidR="008E5E4F">
        <w:rPr>
          <w:rFonts w:cs="Arial"/>
          <w:noProof/>
          <w:sz w:val="21"/>
          <w:szCs w:val="21"/>
          <w:lang w:eastAsia="x-none"/>
        </w:rPr>
        <w:t>1</w:t>
      </w:r>
      <w:r w:rsidR="001F3E03">
        <w:rPr>
          <w:rFonts w:cs="Arial"/>
          <w:noProof/>
          <w:sz w:val="21"/>
          <w:szCs w:val="21"/>
          <w:lang w:eastAsia="x-none"/>
        </w:rPr>
        <w:t>7</w:t>
      </w:r>
      <w:r w:rsidR="008E5E4F">
        <w:rPr>
          <w:rFonts w:cs="Arial"/>
          <w:noProof/>
          <w:sz w:val="21"/>
          <w:szCs w:val="21"/>
          <w:lang w:eastAsia="x-none"/>
        </w:rPr>
        <w:t>. Mai 2022</w:t>
      </w:r>
      <w:r w:rsidRPr="000B0D0D">
        <w:rPr>
          <w:rFonts w:cs="Arial"/>
          <w:sz w:val="21"/>
          <w:szCs w:val="21"/>
          <w:lang w:eastAsia="x-none"/>
        </w:rPr>
        <w:fldChar w:fldCharType="end"/>
      </w:r>
    </w:p>
    <w:p w14:paraId="2D125220" w14:textId="77777777" w:rsidR="00D908EA" w:rsidRPr="000B0D0D" w:rsidRDefault="00D908EA" w:rsidP="003E6EE7">
      <w:pPr>
        <w:autoSpaceDE w:val="0"/>
        <w:autoSpaceDN w:val="0"/>
        <w:adjustRightInd w:val="0"/>
        <w:spacing w:line="240" w:lineRule="auto"/>
        <w:ind w:right="-144"/>
        <w:rPr>
          <w:rFonts w:cs="Arial"/>
          <w:sz w:val="21"/>
          <w:szCs w:val="21"/>
          <w:lang w:eastAsia="x-none"/>
        </w:rPr>
      </w:pPr>
    </w:p>
    <w:p w14:paraId="32E54FD8" w14:textId="77777777" w:rsidR="00D908EA" w:rsidRPr="000B0D0D" w:rsidRDefault="00D908EA" w:rsidP="003E6EE7">
      <w:pPr>
        <w:autoSpaceDE w:val="0"/>
        <w:autoSpaceDN w:val="0"/>
        <w:adjustRightInd w:val="0"/>
        <w:spacing w:line="240" w:lineRule="auto"/>
        <w:ind w:right="-144"/>
        <w:rPr>
          <w:rFonts w:cs="Arial"/>
          <w:sz w:val="21"/>
          <w:szCs w:val="21"/>
          <w:lang w:eastAsia="x-none"/>
        </w:rPr>
      </w:pPr>
    </w:p>
    <w:p w14:paraId="2234F07B" w14:textId="77777777" w:rsidR="00824798" w:rsidRPr="000B0D0D" w:rsidRDefault="00824798" w:rsidP="003E6EE7">
      <w:pPr>
        <w:autoSpaceDE w:val="0"/>
        <w:autoSpaceDN w:val="0"/>
        <w:adjustRightInd w:val="0"/>
        <w:spacing w:line="240" w:lineRule="auto"/>
        <w:ind w:right="-144"/>
        <w:rPr>
          <w:rFonts w:cs="Arial"/>
          <w:sz w:val="21"/>
          <w:szCs w:val="21"/>
          <w:lang w:eastAsia="x-none"/>
        </w:rPr>
      </w:pPr>
    </w:p>
    <w:p w14:paraId="63FA5E72" w14:textId="77777777" w:rsidR="00824798" w:rsidRPr="000B0D0D" w:rsidRDefault="00824798" w:rsidP="003E6EE7">
      <w:pPr>
        <w:autoSpaceDE w:val="0"/>
        <w:autoSpaceDN w:val="0"/>
        <w:adjustRightInd w:val="0"/>
        <w:spacing w:line="240" w:lineRule="auto"/>
        <w:ind w:right="-144"/>
        <w:rPr>
          <w:rFonts w:cs="Arial"/>
          <w:sz w:val="21"/>
          <w:szCs w:val="21"/>
          <w:lang w:eastAsia="x-none"/>
        </w:rPr>
      </w:pPr>
    </w:p>
    <w:p w14:paraId="17062B5C" w14:textId="77777777" w:rsidR="00D908EA" w:rsidRPr="000B0D0D" w:rsidRDefault="00D908EA" w:rsidP="003E6EE7">
      <w:pPr>
        <w:autoSpaceDE w:val="0"/>
        <w:autoSpaceDN w:val="0"/>
        <w:adjustRightInd w:val="0"/>
        <w:spacing w:line="240" w:lineRule="auto"/>
        <w:ind w:right="-144"/>
        <w:rPr>
          <w:rFonts w:cs="Arial"/>
          <w:sz w:val="21"/>
          <w:szCs w:val="21"/>
          <w:lang w:eastAsia="x-none"/>
        </w:rPr>
      </w:pPr>
    </w:p>
    <w:p w14:paraId="2BC25B44" w14:textId="77777777" w:rsidR="00765826" w:rsidRPr="000B0D0D" w:rsidRDefault="00765826" w:rsidP="003E6EE7">
      <w:pPr>
        <w:autoSpaceDE w:val="0"/>
        <w:autoSpaceDN w:val="0"/>
        <w:adjustRightInd w:val="0"/>
        <w:spacing w:line="240" w:lineRule="auto"/>
        <w:ind w:right="-144"/>
        <w:rPr>
          <w:rFonts w:cs="Arial"/>
          <w:b/>
          <w:bCs/>
          <w:color w:val="000000"/>
          <w:sz w:val="24"/>
          <w:u w:val="single"/>
        </w:rPr>
      </w:pPr>
    </w:p>
    <w:p w14:paraId="4CB45181" w14:textId="77777777" w:rsidR="00E562AE" w:rsidRDefault="00E562AE" w:rsidP="003E6EE7">
      <w:pPr>
        <w:autoSpaceDE w:val="0"/>
        <w:autoSpaceDN w:val="0"/>
        <w:adjustRightInd w:val="0"/>
        <w:spacing w:line="240" w:lineRule="auto"/>
        <w:ind w:right="-144"/>
        <w:rPr>
          <w:rFonts w:cs="Arial"/>
          <w:b/>
          <w:bCs/>
          <w:color w:val="000000"/>
          <w:sz w:val="24"/>
          <w:u w:val="single"/>
        </w:rPr>
      </w:pPr>
    </w:p>
    <w:p w14:paraId="62BA2A22" w14:textId="51530605" w:rsidR="00D908EA" w:rsidRPr="000B0D0D" w:rsidRDefault="00D908EA" w:rsidP="003E6EE7">
      <w:pPr>
        <w:autoSpaceDE w:val="0"/>
        <w:autoSpaceDN w:val="0"/>
        <w:adjustRightInd w:val="0"/>
        <w:spacing w:line="240" w:lineRule="auto"/>
        <w:ind w:right="-144"/>
        <w:rPr>
          <w:rFonts w:cs="Arial"/>
          <w:b/>
          <w:bCs/>
          <w:color w:val="000000"/>
          <w:sz w:val="24"/>
          <w:u w:val="single"/>
        </w:rPr>
      </w:pPr>
      <w:r w:rsidRPr="000B0D0D">
        <w:rPr>
          <w:rFonts w:cs="Arial"/>
          <w:b/>
          <w:bCs/>
          <w:color w:val="000000"/>
          <w:sz w:val="24"/>
          <w:u w:val="single"/>
        </w:rPr>
        <w:t xml:space="preserve">An die Redaktionen Medien, </w:t>
      </w:r>
      <w:r w:rsidR="00196805">
        <w:rPr>
          <w:rFonts w:cs="Arial"/>
          <w:b/>
          <w:bCs/>
          <w:color w:val="000000"/>
          <w:sz w:val="24"/>
          <w:u w:val="single"/>
        </w:rPr>
        <w:t>Kultur</w:t>
      </w:r>
      <w:r w:rsidRPr="000B0D0D">
        <w:rPr>
          <w:rFonts w:cs="Arial"/>
          <w:b/>
          <w:bCs/>
          <w:color w:val="000000"/>
          <w:sz w:val="24"/>
          <w:u w:val="single"/>
        </w:rPr>
        <w:t>, Unterhaltung</w:t>
      </w:r>
    </w:p>
    <w:p w14:paraId="1AEF3FA8" w14:textId="77777777" w:rsidR="00D908EA" w:rsidRPr="000B0D0D" w:rsidRDefault="00D908EA" w:rsidP="003E6EE7">
      <w:pPr>
        <w:tabs>
          <w:tab w:val="left" w:pos="2793"/>
        </w:tabs>
        <w:autoSpaceDE w:val="0"/>
        <w:autoSpaceDN w:val="0"/>
        <w:adjustRightInd w:val="0"/>
        <w:spacing w:line="240" w:lineRule="auto"/>
        <w:ind w:right="-144"/>
        <w:rPr>
          <w:rFonts w:cs="Arial"/>
          <w:color w:val="000000"/>
          <w:sz w:val="28"/>
          <w:szCs w:val="28"/>
        </w:rPr>
      </w:pPr>
    </w:p>
    <w:p w14:paraId="6769D9AF" w14:textId="59CE6111" w:rsidR="00D908EA" w:rsidRPr="00D32798" w:rsidRDefault="00DC553B" w:rsidP="003E6EE7">
      <w:pPr>
        <w:autoSpaceDE w:val="0"/>
        <w:autoSpaceDN w:val="0"/>
        <w:adjustRightInd w:val="0"/>
        <w:spacing w:line="240" w:lineRule="auto"/>
        <w:ind w:right="-144"/>
        <w:rPr>
          <w:rFonts w:ascii="Verdana" w:hAnsi="Verdana" w:cs="Verdana"/>
          <w:color w:val="000000"/>
          <w:sz w:val="32"/>
          <w:szCs w:val="32"/>
        </w:rPr>
      </w:pPr>
      <w:r w:rsidRPr="00D32798">
        <w:rPr>
          <w:rFonts w:cs="Arial"/>
          <w:b/>
          <w:color w:val="000000"/>
          <w:sz w:val="32"/>
          <w:szCs w:val="32"/>
        </w:rPr>
        <w:t xml:space="preserve">SWR </w:t>
      </w:r>
      <w:r w:rsidR="00F61799">
        <w:rPr>
          <w:rFonts w:cs="Arial"/>
          <w:b/>
          <w:color w:val="000000"/>
          <w:sz w:val="32"/>
          <w:szCs w:val="32"/>
        </w:rPr>
        <w:t>Web-</w:t>
      </w:r>
      <w:r w:rsidR="00DF128D">
        <w:rPr>
          <w:rFonts w:cs="Arial"/>
          <w:b/>
          <w:color w:val="000000"/>
          <w:sz w:val="32"/>
          <w:szCs w:val="32"/>
        </w:rPr>
        <w:t>D</w:t>
      </w:r>
      <w:r w:rsidR="000B0D0D" w:rsidRPr="00D32798">
        <w:rPr>
          <w:rFonts w:cs="Arial"/>
          <w:b/>
          <w:color w:val="000000"/>
          <w:sz w:val="32"/>
          <w:szCs w:val="32"/>
        </w:rPr>
        <w:t>oku</w:t>
      </w:r>
      <w:r w:rsidR="008E1F2F" w:rsidRPr="00D32798">
        <w:rPr>
          <w:rFonts w:cs="Arial"/>
          <w:b/>
          <w:color w:val="000000"/>
          <w:sz w:val="32"/>
          <w:szCs w:val="32"/>
        </w:rPr>
        <w:t xml:space="preserve"> </w:t>
      </w:r>
      <w:r w:rsidRPr="00D32798">
        <w:rPr>
          <w:rFonts w:cs="Arial"/>
          <w:b/>
          <w:color w:val="000000"/>
          <w:sz w:val="32"/>
          <w:szCs w:val="32"/>
        </w:rPr>
        <w:t>„</w:t>
      </w:r>
      <w:proofErr w:type="spellStart"/>
      <w:r w:rsidR="009759E4" w:rsidRPr="009759E4">
        <w:rPr>
          <w:rFonts w:cs="Arial"/>
          <w:b/>
          <w:color w:val="000000"/>
          <w:sz w:val="32"/>
          <w:szCs w:val="32"/>
        </w:rPr>
        <w:t>DeutschRand</w:t>
      </w:r>
      <w:proofErr w:type="spellEnd"/>
      <w:r w:rsidR="009759E4" w:rsidRPr="009759E4">
        <w:rPr>
          <w:rFonts w:cs="Arial"/>
          <w:b/>
          <w:color w:val="000000"/>
          <w:sz w:val="32"/>
          <w:szCs w:val="32"/>
        </w:rPr>
        <w:t xml:space="preserve"> </w:t>
      </w:r>
      <w:r w:rsidR="009759E4">
        <w:rPr>
          <w:rFonts w:cs="Arial"/>
          <w:b/>
          <w:color w:val="000000"/>
          <w:sz w:val="32"/>
          <w:szCs w:val="32"/>
        </w:rPr>
        <w:t>–</w:t>
      </w:r>
      <w:r w:rsidR="009759E4" w:rsidRPr="009759E4">
        <w:rPr>
          <w:rFonts w:cs="Arial"/>
          <w:b/>
          <w:color w:val="000000"/>
          <w:sz w:val="32"/>
          <w:szCs w:val="32"/>
        </w:rPr>
        <w:t xml:space="preserve"> Stadt, Land, Kluft?!</w:t>
      </w:r>
      <w:r w:rsidRPr="00D32798">
        <w:rPr>
          <w:rFonts w:cs="Arial"/>
          <w:b/>
          <w:color w:val="000000"/>
          <w:sz w:val="32"/>
          <w:szCs w:val="32"/>
        </w:rPr>
        <w:t>“</w:t>
      </w:r>
    </w:p>
    <w:p w14:paraId="62D0FD9E" w14:textId="5198C4D7" w:rsidR="00D908EA" w:rsidRPr="003D78C7" w:rsidRDefault="009759E4" w:rsidP="003E6EE7">
      <w:pPr>
        <w:autoSpaceDE w:val="0"/>
        <w:autoSpaceDN w:val="0"/>
        <w:adjustRightInd w:val="0"/>
        <w:spacing w:line="240" w:lineRule="auto"/>
        <w:ind w:right="-144"/>
        <w:rPr>
          <w:rFonts w:cs="Arial"/>
          <w:b/>
          <w:color w:val="000000"/>
          <w:sz w:val="21"/>
          <w:szCs w:val="21"/>
        </w:rPr>
      </w:pPr>
      <w:r>
        <w:rPr>
          <w:rFonts w:cs="Arial"/>
          <w:b/>
          <w:color w:val="000000"/>
          <w:sz w:val="21"/>
          <w:szCs w:val="21"/>
        </w:rPr>
        <w:t>Sechs</w:t>
      </w:r>
      <w:r w:rsidR="00372FF0">
        <w:rPr>
          <w:rFonts w:cs="Arial"/>
          <w:b/>
          <w:color w:val="000000"/>
          <w:sz w:val="21"/>
          <w:szCs w:val="21"/>
        </w:rPr>
        <w:t>m</w:t>
      </w:r>
      <w:r w:rsidR="003D78C7">
        <w:rPr>
          <w:rFonts w:cs="Arial"/>
          <w:b/>
          <w:color w:val="000000"/>
          <w:sz w:val="21"/>
          <w:szCs w:val="21"/>
        </w:rPr>
        <w:t xml:space="preserve">al </w:t>
      </w:r>
      <w:r w:rsidR="003D78C7" w:rsidRPr="003D78C7">
        <w:rPr>
          <w:rFonts w:cs="Arial"/>
          <w:b/>
          <w:color w:val="000000"/>
          <w:sz w:val="21"/>
          <w:szCs w:val="21"/>
        </w:rPr>
        <w:t>30</w:t>
      </w:r>
      <w:r w:rsidR="003D78C7">
        <w:rPr>
          <w:rFonts w:cs="Arial"/>
          <w:b/>
          <w:color w:val="000000"/>
          <w:sz w:val="21"/>
          <w:szCs w:val="21"/>
        </w:rPr>
        <w:t xml:space="preserve"> Minuten</w:t>
      </w:r>
      <w:r w:rsidR="00F61799">
        <w:rPr>
          <w:rFonts w:cs="Arial"/>
          <w:b/>
          <w:color w:val="000000"/>
          <w:sz w:val="21"/>
          <w:szCs w:val="21"/>
        </w:rPr>
        <w:t xml:space="preserve"> / </w:t>
      </w:r>
      <w:r w:rsidR="00155E65">
        <w:rPr>
          <w:rFonts w:cs="Arial"/>
          <w:b/>
          <w:color w:val="000000"/>
          <w:sz w:val="21"/>
          <w:szCs w:val="21"/>
        </w:rPr>
        <w:t>Musiker David Julian Kirchner begegnet Menschen aus ländlichen Gebieten</w:t>
      </w:r>
      <w:r w:rsidR="00E562AE">
        <w:rPr>
          <w:rFonts w:cs="Arial"/>
          <w:b/>
          <w:color w:val="000000"/>
          <w:sz w:val="21"/>
          <w:szCs w:val="21"/>
        </w:rPr>
        <w:t xml:space="preserve"> </w:t>
      </w:r>
      <w:r w:rsidR="008A2AAF" w:rsidRPr="003D78C7">
        <w:rPr>
          <w:rFonts w:cs="Arial"/>
          <w:b/>
          <w:color w:val="000000"/>
          <w:sz w:val="21"/>
          <w:szCs w:val="21"/>
        </w:rPr>
        <w:t>/</w:t>
      </w:r>
      <w:r w:rsidR="00BB016D" w:rsidRPr="003D78C7">
        <w:rPr>
          <w:rFonts w:cs="Arial"/>
          <w:b/>
          <w:color w:val="000000"/>
          <w:sz w:val="21"/>
          <w:szCs w:val="21"/>
        </w:rPr>
        <w:t xml:space="preserve"> </w:t>
      </w:r>
      <w:r w:rsidR="00DD2D3A" w:rsidRPr="003D78C7">
        <w:rPr>
          <w:rFonts w:cs="Arial"/>
          <w:b/>
          <w:color w:val="000000"/>
          <w:sz w:val="21"/>
          <w:szCs w:val="21"/>
        </w:rPr>
        <w:t xml:space="preserve">ab </w:t>
      </w:r>
      <w:r w:rsidR="000C4C45">
        <w:rPr>
          <w:rFonts w:cs="Arial"/>
          <w:b/>
          <w:color w:val="000000"/>
          <w:sz w:val="21"/>
          <w:szCs w:val="21"/>
        </w:rPr>
        <w:t>7.</w:t>
      </w:r>
      <w:r>
        <w:rPr>
          <w:rFonts w:cs="Arial"/>
          <w:b/>
          <w:color w:val="000000"/>
          <w:sz w:val="21"/>
          <w:szCs w:val="21"/>
        </w:rPr>
        <w:t>6</w:t>
      </w:r>
      <w:r w:rsidR="0023083F">
        <w:rPr>
          <w:rFonts w:cs="Arial"/>
          <w:b/>
          <w:color w:val="000000"/>
          <w:sz w:val="21"/>
          <w:szCs w:val="21"/>
        </w:rPr>
        <w:t>.</w:t>
      </w:r>
      <w:r w:rsidR="008E1F2F" w:rsidRPr="003D78C7">
        <w:rPr>
          <w:rFonts w:cs="Arial"/>
          <w:b/>
          <w:color w:val="000000"/>
          <w:sz w:val="21"/>
          <w:szCs w:val="21"/>
        </w:rPr>
        <w:t>202</w:t>
      </w:r>
      <w:r>
        <w:rPr>
          <w:rFonts w:cs="Arial"/>
          <w:b/>
          <w:color w:val="000000"/>
          <w:sz w:val="21"/>
          <w:szCs w:val="21"/>
        </w:rPr>
        <w:t>2</w:t>
      </w:r>
      <w:r w:rsidR="008E1F2F" w:rsidRPr="003D78C7">
        <w:rPr>
          <w:rFonts w:cs="Arial"/>
          <w:b/>
          <w:color w:val="000000"/>
          <w:sz w:val="21"/>
          <w:szCs w:val="21"/>
        </w:rPr>
        <w:t xml:space="preserve"> </w:t>
      </w:r>
      <w:r w:rsidR="00DF128D">
        <w:rPr>
          <w:rFonts w:cs="Arial"/>
          <w:b/>
          <w:color w:val="000000"/>
          <w:sz w:val="21"/>
          <w:szCs w:val="21"/>
        </w:rPr>
        <w:t xml:space="preserve">online </w:t>
      </w:r>
      <w:r w:rsidR="00DC553B" w:rsidRPr="003D78C7">
        <w:rPr>
          <w:rFonts w:cs="Arial"/>
          <w:b/>
          <w:color w:val="000000"/>
          <w:sz w:val="21"/>
          <w:szCs w:val="21"/>
        </w:rPr>
        <w:t xml:space="preserve">in der </w:t>
      </w:r>
      <w:hyperlink r:id="rId11" w:history="1">
        <w:r w:rsidR="00DC553B" w:rsidRPr="00190543">
          <w:rPr>
            <w:rStyle w:val="Hyperlink"/>
            <w:rFonts w:cs="Arial"/>
            <w:b/>
            <w:sz w:val="21"/>
            <w:szCs w:val="21"/>
          </w:rPr>
          <w:t>ARD-Mediathek</w:t>
        </w:r>
      </w:hyperlink>
      <w:r w:rsidR="00DC553B" w:rsidRPr="003D78C7">
        <w:rPr>
          <w:rFonts w:cs="Arial"/>
          <w:b/>
          <w:color w:val="000000"/>
          <w:sz w:val="21"/>
          <w:szCs w:val="21"/>
        </w:rPr>
        <w:t xml:space="preserve"> </w:t>
      </w:r>
      <w:r w:rsidR="00DC553B" w:rsidRPr="001B3A2F">
        <w:rPr>
          <w:rFonts w:cs="Arial"/>
          <w:b/>
          <w:sz w:val="21"/>
          <w:szCs w:val="21"/>
        </w:rPr>
        <w:t>und</w:t>
      </w:r>
      <w:r w:rsidR="008E1F2F" w:rsidRPr="001B3A2F">
        <w:rPr>
          <w:rFonts w:cs="Arial"/>
          <w:b/>
          <w:sz w:val="21"/>
          <w:szCs w:val="21"/>
        </w:rPr>
        <w:t xml:space="preserve"> </w:t>
      </w:r>
      <w:r w:rsidR="00372FF0" w:rsidRPr="001B3A2F">
        <w:rPr>
          <w:rFonts w:cs="Arial"/>
          <w:b/>
          <w:sz w:val="21"/>
          <w:szCs w:val="21"/>
        </w:rPr>
        <w:t>im</w:t>
      </w:r>
      <w:r w:rsidR="00DC553B" w:rsidRPr="001B3A2F">
        <w:rPr>
          <w:rFonts w:cs="Arial"/>
          <w:b/>
          <w:sz w:val="21"/>
          <w:szCs w:val="21"/>
        </w:rPr>
        <w:t xml:space="preserve"> </w:t>
      </w:r>
      <w:hyperlink r:id="rId12" w:history="1">
        <w:r w:rsidR="00DC553B" w:rsidRPr="00190543">
          <w:rPr>
            <w:rStyle w:val="Hyperlink"/>
            <w:rFonts w:cs="Arial"/>
            <w:b/>
            <w:sz w:val="21"/>
            <w:szCs w:val="21"/>
          </w:rPr>
          <w:t xml:space="preserve">SWR </w:t>
        </w:r>
        <w:proofErr w:type="spellStart"/>
        <w:r w:rsidR="00DC553B" w:rsidRPr="00190543">
          <w:rPr>
            <w:rStyle w:val="Hyperlink"/>
            <w:rFonts w:cs="Arial"/>
            <w:b/>
            <w:sz w:val="21"/>
            <w:szCs w:val="21"/>
          </w:rPr>
          <w:t>Youtube</w:t>
        </w:r>
        <w:proofErr w:type="spellEnd"/>
        <w:r w:rsidR="00DC553B" w:rsidRPr="00190543">
          <w:rPr>
            <w:rStyle w:val="Hyperlink"/>
            <w:rFonts w:cs="Arial"/>
            <w:b/>
            <w:sz w:val="21"/>
            <w:szCs w:val="21"/>
          </w:rPr>
          <w:t>-Kanal</w:t>
        </w:r>
      </w:hyperlink>
      <w:r w:rsidR="003D78C7" w:rsidRPr="00235FD7">
        <w:rPr>
          <w:rFonts w:cs="Arial"/>
          <w:b/>
          <w:color w:val="FF0000"/>
          <w:sz w:val="21"/>
          <w:szCs w:val="21"/>
        </w:rPr>
        <w:t xml:space="preserve"> </w:t>
      </w:r>
    </w:p>
    <w:p w14:paraId="069E7796" w14:textId="77777777" w:rsidR="00D908EA" w:rsidRPr="003D78C7" w:rsidRDefault="00D908EA" w:rsidP="003E6EE7">
      <w:pPr>
        <w:autoSpaceDE w:val="0"/>
        <w:autoSpaceDN w:val="0"/>
        <w:adjustRightInd w:val="0"/>
        <w:spacing w:line="240" w:lineRule="auto"/>
        <w:ind w:right="-144"/>
        <w:rPr>
          <w:b/>
          <w:bCs/>
          <w:sz w:val="21"/>
          <w:szCs w:val="21"/>
          <w:highlight w:val="yellow"/>
        </w:rPr>
      </w:pPr>
    </w:p>
    <w:p w14:paraId="68120A47" w14:textId="4F5B329C" w:rsidR="00D32798" w:rsidRPr="00DF128D" w:rsidRDefault="009759E4" w:rsidP="009759E4">
      <w:pPr>
        <w:spacing w:line="240" w:lineRule="auto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Die neue SWR Web-Dokureihe</w:t>
      </w:r>
      <w:r w:rsidRPr="009759E4">
        <w:rPr>
          <w:rFonts w:cs="Arial"/>
          <w:b/>
          <w:bCs/>
          <w:sz w:val="21"/>
          <w:szCs w:val="21"/>
        </w:rPr>
        <w:t xml:space="preserve"> </w:t>
      </w:r>
      <w:r w:rsidR="00993F7F" w:rsidRPr="00993F7F">
        <w:rPr>
          <w:rFonts w:cs="Arial"/>
          <w:b/>
          <w:color w:val="000000"/>
          <w:sz w:val="21"/>
          <w:szCs w:val="21"/>
        </w:rPr>
        <w:t>„</w:t>
      </w:r>
      <w:proofErr w:type="spellStart"/>
      <w:r w:rsidR="00993F7F" w:rsidRPr="00993F7F">
        <w:rPr>
          <w:rFonts w:cs="Arial"/>
          <w:b/>
          <w:color w:val="000000"/>
          <w:sz w:val="21"/>
          <w:szCs w:val="21"/>
        </w:rPr>
        <w:t>DeutschRand</w:t>
      </w:r>
      <w:proofErr w:type="spellEnd"/>
      <w:r w:rsidR="00993F7F" w:rsidRPr="00993F7F">
        <w:rPr>
          <w:rFonts w:cs="Arial"/>
          <w:b/>
          <w:color w:val="000000"/>
          <w:sz w:val="21"/>
          <w:szCs w:val="21"/>
        </w:rPr>
        <w:t xml:space="preserve"> – Stadt, Land, Kluft?!“</w:t>
      </w:r>
      <w:r w:rsidR="00993F7F">
        <w:rPr>
          <w:rFonts w:cs="Arial"/>
          <w:b/>
          <w:color w:val="000000"/>
          <w:sz w:val="21"/>
          <w:szCs w:val="21"/>
        </w:rPr>
        <w:t xml:space="preserve"> </w:t>
      </w:r>
      <w:r w:rsidRPr="009759E4">
        <w:rPr>
          <w:rFonts w:cs="Arial"/>
          <w:b/>
          <w:bCs/>
          <w:sz w:val="21"/>
          <w:szCs w:val="21"/>
        </w:rPr>
        <w:t xml:space="preserve">taucht ab – in Käffer und Provinzen deutscher Randgebiete. In </w:t>
      </w:r>
      <w:r w:rsidR="00993F7F">
        <w:rPr>
          <w:rFonts w:cs="Arial"/>
          <w:b/>
          <w:bCs/>
          <w:sz w:val="21"/>
          <w:szCs w:val="21"/>
        </w:rPr>
        <w:t>den sechs Folgen</w:t>
      </w:r>
      <w:r w:rsidRPr="009759E4">
        <w:rPr>
          <w:rFonts w:cs="Arial"/>
          <w:b/>
          <w:bCs/>
          <w:sz w:val="21"/>
          <w:szCs w:val="21"/>
        </w:rPr>
        <w:t xml:space="preserve"> prall</w:t>
      </w:r>
      <w:r w:rsidR="00993F7F">
        <w:rPr>
          <w:rFonts w:cs="Arial"/>
          <w:b/>
          <w:bCs/>
          <w:sz w:val="21"/>
          <w:szCs w:val="21"/>
        </w:rPr>
        <w:t>t</w:t>
      </w:r>
      <w:r w:rsidRPr="009759E4">
        <w:rPr>
          <w:rFonts w:cs="Arial"/>
          <w:b/>
          <w:bCs/>
          <w:sz w:val="21"/>
          <w:szCs w:val="21"/>
        </w:rPr>
        <w:t xml:space="preserve"> Großstädter und Musiker David Julian Kirchner auf </w:t>
      </w:r>
      <w:proofErr w:type="spellStart"/>
      <w:r w:rsidRPr="009759E4">
        <w:rPr>
          <w:rFonts w:cs="Arial"/>
          <w:b/>
          <w:bCs/>
          <w:sz w:val="21"/>
          <w:szCs w:val="21"/>
        </w:rPr>
        <w:t>Lebensrealitäten</w:t>
      </w:r>
      <w:proofErr w:type="spellEnd"/>
      <w:r w:rsidRPr="009759E4">
        <w:rPr>
          <w:rFonts w:cs="Arial"/>
          <w:b/>
          <w:bCs/>
          <w:sz w:val="21"/>
          <w:szCs w:val="21"/>
        </w:rPr>
        <w:t xml:space="preserve"> von</w:t>
      </w:r>
      <w:r w:rsidR="00993F7F">
        <w:rPr>
          <w:rFonts w:cs="Arial"/>
          <w:b/>
          <w:bCs/>
          <w:sz w:val="21"/>
          <w:szCs w:val="21"/>
        </w:rPr>
        <w:t xml:space="preserve"> </w:t>
      </w:r>
      <w:proofErr w:type="spellStart"/>
      <w:r w:rsidRPr="009759E4">
        <w:rPr>
          <w:rFonts w:cs="Arial"/>
          <w:b/>
          <w:bCs/>
          <w:sz w:val="21"/>
          <w:szCs w:val="21"/>
        </w:rPr>
        <w:t>Landbewohner</w:t>
      </w:r>
      <w:r w:rsidR="00993F7F">
        <w:rPr>
          <w:rFonts w:cs="Arial"/>
          <w:b/>
          <w:bCs/>
          <w:sz w:val="21"/>
          <w:szCs w:val="21"/>
        </w:rPr>
        <w:t>:inne</w:t>
      </w:r>
      <w:r w:rsidRPr="009759E4">
        <w:rPr>
          <w:rFonts w:cs="Arial"/>
          <w:b/>
          <w:bCs/>
          <w:sz w:val="21"/>
          <w:szCs w:val="21"/>
        </w:rPr>
        <w:t>n</w:t>
      </w:r>
      <w:proofErr w:type="spellEnd"/>
      <w:r w:rsidRPr="009759E4">
        <w:rPr>
          <w:rFonts w:cs="Arial"/>
          <w:b/>
          <w:bCs/>
          <w:sz w:val="21"/>
          <w:szCs w:val="21"/>
        </w:rPr>
        <w:t xml:space="preserve"> und hinterfragt Klischees in Kneipen, </w:t>
      </w:r>
      <w:proofErr w:type="spellStart"/>
      <w:r w:rsidRPr="009759E4">
        <w:rPr>
          <w:rFonts w:cs="Arial"/>
          <w:b/>
          <w:bCs/>
          <w:sz w:val="21"/>
          <w:szCs w:val="21"/>
        </w:rPr>
        <w:t>Kuhställen</w:t>
      </w:r>
      <w:proofErr w:type="spellEnd"/>
      <w:r w:rsidRPr="009759E4">
        <w:rPr>
          <w:rFonts w:cs="Arial"/>
          <w:b/>
          <w:bCs/>
          <w:sz w:val="21"/>
          <w:szCs w:val="21"/>
        </w:rPr>
        <w:t xml:space="preserve"> und auf Kegelbahnen.</w:t>
      </w:r>
      <w:r w:rsidR="00993F7F">
        <w:rPr>
          <w:rFonts w:cs="Arial"/>
          <w:b/>
          <w:bCs/>
          <w:sz w:val="21"/>
          <w:szCs w:val="21"/>
        </w:rPr>
        <w:t xml:space="preserve"> </w:t>
      </w:r>
      <w:r w:rsidR="00993F7F" w:rsidRPr="009759E4">
        <w:rPr>
          <w:rFonts w:cs="Arial"/>
          <w:b/>
          <w:bCs/>
          <w:sz w:val="21"/>
          <w:szCs w:val="21"/>
        </w:rPr>
        <w:t>Er mischt sich mit offenem Blick und Humor</w:t>
      </w:r>
      <w:r w:rsidR="00993F7F">
        <w:rPr>
          <w:rFonts w:cs="Arial"/>
          <w:b/>
          <w:bCs/>
          <w:sz w:val="21"/>
          <w:szCs w:val="21"/>
        </w:rPr>
        <w:t xml:space="preserve"> </w:t>
      </w:r>
      <w:r w:rsidR="00993F7F" w:rsidRPr="009759E4">
        <w:rPr>
          <w:rFonts w:cs="Arial"/>
          <w:b/>
          <w:bCs/>
          <w:sz w:val="21"/>
          <w:szCs w:val="21"/>
        </w:rPr>
        <w:t xml:space="preserve">unter die </w:t>
      </w:r>
      <w:r w:rsidR="00993F7F">
        <w:rPr>
          <w:rFonts w:cs="Arial"/>
          <w:b/>
          <w:bCs/>
          <w:sz w:val="21"/>
          <w:szCs w:val="21"/>
        </w:rPr>
        <w:t>Menschen</w:t>
      </w:r>
      <w:r w:rsidR="008A278C">
        <w:rPr>
          <w:rFonts w:cs="Arial"/>
          <w:b/>
          <w:bCs/>
          <w:sz w:val="21"/>
          <w:szCs w:val="21"/>
        </w:rPr>
        <w:t>. D</w:t>
      </w:r>
      <w:r w:rsidR="00993F7F">
        <w:rPr>
          <w:rFonts w:cs="Arial"/>
          <w:b/>
          <w:bCs/>
          <w:sz w:val="21"/>
          <w:szCs w:val="21"/>
        </w:rPr>
        <w:t xml:space="preserve">abei trifft er auf </w:t>
      </w:r>
      <w:r w:rsidR="00993F7F" w:rsidRPr="00993F7F">
        <w:rPr>
          <w:rFonts w:cs="Arial"/>
          <w:b/>
          <w:bCs/>
          <w:sz w:val="21"/>
          <w:szCs w:val="21"/>
        </w:rPr>
        <w:t>Originale und Freigeister, die ihm neue Lebensentwürfe und Perspektiven aufzeigen.</w:t>
      </w:r>
      <w:r w:rsidR="00022732">
        <w:rPr>
          <w:rFonts w:cs="Arial"/>
          <w:b/>
          <w:bCs/>
          <w:sz w:val="21"/>
          <w:szCs w:val="21"/>
        </w:rPr>
        <w:t xml:space="preserve"> </w:t>
      </w:r>
      <w:r w:rsidR="003E6EE7">
        <w:rPr>
          <w:rFonts w:cs="Arial"/>
          <w:b/>
          <w:bCs/>
          <w:sz w:val="21"/>
          <w:szCs w:val="21"/>
        </w:rPr>
        <w:t xml:space="preserve">Alle </w:t>
      </w:r>
      <w:r w:rsidR="008A278C">
        <w:rPr>
          <w:rFonts w:cs="Arial"/>
          <w:b/>
          <w:bCs/>
          <w:sz w:val="21"/>
          <w:szCs w:val="21"/>
        </w:rPr>
        <w:t xml:space="preserve">jeweils </w:t>
      </w:r>
      <w:r w:rsidR="003E6EE7">
        <w:rPr>
          <w:rFonts w:cs="Arial"/>
          <w:b/>
          <w:bCs/>
          <w:sz w:val="21"/>
          <w:szCs w:val="21"/>
        </w:rPr>
        <w:t xml:space="preserve">30-minütigen Folgen von </w:t>
      </w:r>
      <w:r w:rsidR="00022732" w:rsidRPr="00993F7F">
        <w:rPr>
          <w:rFonts w:cs="Arial"/>
          <w:b/>
          <w:color w:val="000000"/>
          <w:sz w:val="21"/>
          <w:szCs w:val="21"/>
        </w:rPr>
        <w:t>„</w:t>
      </w:r>
      <w:proofErr w:type="spellStart"/>
      <w:r w:rsidR="00022732" w:rsidRPr="00993F7F">
        <w:rPr>
          <w:rFonts w:cs="Arial"/>
          <w:b/>
          <w:color w:val="000000"/>
          <w:sz w:val="21"/>
          <w:szCs w:val="21"/>
        </w:rPr>
        <w:t>DeutschRand</w:t>
      </w:r>
      <w:proofErr w:type="spellEnd"/>
      <w:r w:rsidR="00022732" w:rsidRPr="00993F7F">
        <w:rPr>
          <w:rFonts w:cs="Arial"/>
          <w:b/>
          <w:color w:val="000000"/>
          <w:sz w:val="21"/>
          <w:szCs w:val="21"/>
        </w:rPr>
        <w:t xml:space="preserve"> – Stadt, Land, Kluft?!“</w:t>
      </w:r>
      <w:r w:rsidR="0097225F" w:rsidRPr="000B0D0D">
        <w:rPr>
          <w:rFonts w:cs="Arial"/>
          <w:b/>
          <w:bCs/>
          <w:sz w:val="21"/>
          <w:szCs w:val="21"/>
        </w:rPr>
        <w:t xml:space="preserve"> </w:t>
      </w:r>
      <w:r w:rsidR="00E562AE">
        <w:rPr>
          <w:rFonts w:cs="Arial"/>
          <w:b/>
          <w:bCs/>
          <w:sz w:val="21"/>
          <w:szCs w:val="21"/>
        </w:rPr>
        <w:t>steh</w:t>
      </w:r>
      <w:r w:rsidR="003E6EE7">
        <w:rPr>
          <w:rFonts w:cs="Arial"/>
          <w:b/>
          <w:bCs/>
          <w:sz w:val="21"/>
          <w:szCs w:val="21"/>
        </w:rPr>
        <w:t>en</w:t>
      </w:r>
      <w:r w:rsidR="0097225F" w:rsidRPr="000B0D0D">
        <w:rPr>
          <w:rFonts w:cs="Arial"/>
          <w:b/>
          <w:bCs/>
          <w:sz w:val="21"/>
          <w:szCs w:val="21"/>
        </w:rPr>
        <w:t xml:space="preserve"> ab</w:t>
      </w:r>
      <w:r w:rsidR="005F339F" w:rsidRPr="000B0D0D">
        <w:rPr>
          <w:rFonts w:cs="Arial"/>
          <w:b/>
          <w:bCs/>
          <w:sz w:val="21"/>
          <w:szCs w:val="21"/>
        </w:rPr>
        <w:t xml:space="preserve"> </w:t>
      </w:r>
      <w:r w:rsidR="00CC3E66">
        <w:rPr>
          <w:rFonts w:cs="Arial"/>
          <w:b/>
          <w:bCs/>
          <w:sz w:val="21"/>
          <w:szCs w:val="21"/>
        </w:rPr>
        <w:t>7</w:t>
      </w:r>
      <w:r w:rsidR="003D78C7">
        <w:rPr>
          <w:rFonts w:cs="Arial"/>
          <w:b/>
          <w:bCs/>
          <w:sz w:val="21"/>
          <w:szCs w:val="21"/>
        </w:rPr>
        <w:t xml:space="preserve">. </w:t>
      </w:r>
      <w:r w:rsidR="00022732">
        <w:rPr>
          <w:rFonts w:cs="Arial"/>
          <w:b/>
          <w:bCs/>
          <w:sz w:val="21"/>
          <w:szCs w:val="21"/>
        </w:rPr>
        <w:t>Juni</w:t>
      </w:r>
      <w:r w:rsidR="009975C5" w:rsidRPr="000B0D0D">
        <w:rPr>
          <w:rFonts w:cs="Arial"/>
          <w:b/>
          <w:bCs/>
          <w:sz w:val="21"/>
          <w:szCs w:val="21"/>
        </w:rPr>
        <w:t xml:space="preserve"> 202</w:t>
      </w:r>
      <w:r w:rsidR="00022732">
        <w:rPr>
          <w:rFonts w:cs="Arial"/>
          <w:b/>
          <w:bCs/>
          <w:sz w:val="21"/>
          <w:szCs w:val="21"/>
        </w:rPr>
        <w:t>2</w:t>
      </w:r>
      <w:r w:rsidR="002701C7" w:rsidRPr="000B0D0D">
        <w:rPr>
          <w:rFonts w:cs="Arial"/>
          <w:b/>
          <w:bCs/>
          <w:sz w:val="21"/>
          <w:szCs w:val="21"/>
        </w:rPr>
        <w:t xml:space="preserve"> in der</w:t>
      </w:r>
      <w:r w:rsidR="0023083F">
        <w:rPr>
          <w:rFonts w:cs="Arial"/>
          <w:b/>
          <w:bCs/>
          <w:sz w:val="21"/>
          <w:szCs w:val="21"/>
        </w:rPr>
        <w:t xml:space="preserve"> </w:t>
      </w:r>
      <w:hyperlink r:id="rId13">
        <w:r w:rsidR="002701C7" w:rsidRPr="000B0D0D">
          <w:rPr>
            <w:rStyle w:val="Hyperlink"/>
            <w:rFonts w:cs="Arial"/>
            <w:b/>
            <w:bCs/>
            <w:sz w:val="21"/>
            <w:szCs w:val="21"/>
          </w:rPr>
          <w:t>ARD Mediathek</w:t>
        </w:r>
      </w:hyperlink>
      <w:r w:rsidR="00791B1F" w:rsidRPr="000B0D0D">
        <w:rPr>
          <w:rFonts w:cs="Arial"/>
          <w:b/>
          <w:bCs/>
          <w:sz w:val="21"/>
          <w:szCs w:val="21"/>
        </w:rPr>
        <w:t xml:space="preserve"> </w:t>
      </w:r>
      <w:r w:rsidR="0097225F" w:rsidRPr="000B0D0D">
        <w:rPr>
          <w:rFonts w:cs="Arial"/>
          <w:b/>
          <w:bCs/>
          <w:sz w:val="21"/>
          <w:szCs w:val="21"/>
        </w:rPr>
        <w:t xml:space="preserve">und </w:t>
      </w:r>
      <w:r w:rsidR="00372FF0" w:rsidRPr="007C3BD0">
        <w:rPr>
          <w:rFonts w:cs="Arial"/>
          <w:b/>
          <w:bCs/>
          <w:sz w:val="21"/>
          <w:szCs w:val="21"/>
        </w:rPr>
        <w:t>im</w:t>
      </w:r>
      <w:r w:rsidR="0097225F" w:rsidRPr="007C3BD0">
        <w:rPr>
          <w:rFonts w:cs="Arial"/>
          <w:b/>
          <w:bCs/>
          <w:sz w:val="21"/>
          <w:szCs w:val="21"/>
        </w:rPr>
        <w:t xml:space="preserve"> </w:t>
      </w:r>
      <w:hyperlink r:id="rId14" w:history="1">
        <w:r w:rsidR="0097225F" w:rsidRPr="007C3BD0">
          <w:rPr>
            <w:rStyle w:val="Hyperlink"/>
            <w:rFonts w:cs="Arial"/>
            <w:b/>
            <w:bCs/>
            <w:sz w:val="21"/>
            <w:szCs w:val="21"/>
          </w:rPr>
          <w:t xml:space="preserve">SWR </w:t>
        </w:r>
        <w:proofErr w:type="spellStart"/>
        <w:r w:rsidR="0097225F" w:rsidRPr="007C3BD0">
          <w:rPr>
            <w:rStyle w:val="Hyperlink"/>
            <w:rFonts w:cs="Arial"/>
            <w:b/>
            <w:bCs/>
            <w:sz w:val="21"/>
            <w:szCs w:val="21"/>
          </w:rPr>
          <w:t>Youtube</w:t>
        </w:r>
        <w:proofErr w:type="spellEnd"/>
        <w:r w:rsidR="0097225F" w:rsidRPr="007C3BD0">
          <w:rPr>
            <w:rStyle w:val="Hyperlink"/>
            <w:rFonts w:cs="Arial"/>
            <w:b/>
            <w:bCs/>
            <w:sz w:val="21"/>
            <w:szCs w:val="21"/>
          </w:rPr>
          <w:t xml:space="preserve"> Kanal</w:t>
        </w:r>
      </w:hyperlink>
      <w:r w:rsidR="0097225F" w:rsidRPr="007C3BD0">
        <w:rPr>
          <w:rStyle w:val="Hyperlink"/>
        </w:rPr>
        <w:t xml:space="preserve"> </w:t>
      </w:r>
      <w:r w:rsidR="00372FF0">
        <w:rPr>
          <w:rFonts w:cs="Arial"/>
          <w:b/>
          <w:bCs/>
          <w:sz w:val="21"/>
          <w:szCs w:val="21"/>
        </w:rPr>
        <w:t>online</w:t>
      </w:r>
      <w:r w:rsidR="00791B1F" w:rsidRPr="000B0D0D">
        <w:rPr>
          <w:rFonts w:cs="Arial"/>
          <w:b/>
          <w:bCs/>
          <w:sz w:val="21"/>
          <w:szCs w:val="21"/>
        </w:rPr>
        <w:t>.</w:t>
      </w:r>
      <w:r w:rsidR="00DF128D">
        <w:rPr>
          <w:rFonts w:cs="Arial"/>
          <w:b/>
          <w:bCs/>
          <w:sz w:val="21"/>
          <w:szCs w:val="21"/>
        </w:rPr>
        <w:t xml:space="preserve"> </w:t>
      </w:r>
    </w:p>
    <w:p w14:paraId="39693F4F" w14:textId="77777777" w:rsidR="00CC3E66" w:rsidRDefault="00CC3E66" w:rsidP="003E6EE7">
      <w:pPr>
        <w:widowControl w:val="0"/>
        <w:autoSpaceDE w:val="0"/>
        <w:autoSpaceDN w:val="0"/>
        <w:adjustRightInd w:val="0"/>
        <w:spacing w:line="240" w:lineRule="auto"/>
        <w:ind w:right="-144"/>
        <w:rPr>
          <w:rFonts w:cs="Arial"/>
          <w:b/>
          <w:bCs/>
          <w:sz w:val="21"/>
          <w:szCs w:val="21"/>
        </w:rPr>
      </w:pPr>
    </w:p>
    <w:p w14:paraId="02A660C4" w14:textId="1537466F" w:rsidR="009975C5" w:rsidRPr="000B0D0D" w:rsidRDefault="00261A88" w:rsidP="003E6EE7">
      <w:pPr>
        <w:widowControl w:val="0"/>
        <w:autoSpaceDE w:val="0"/>
        <w:autoSpaceDN w:val="0"/>
        <w:adjustRightInd w:val="0"/>
        <w:spacing w:line="240" w:lineRule="auto"/>
        <w:ind w:right="-144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Folge </w:t>
      </w:r>
      <w:r w:rsidRPr="006F5735">
        <w:rPr>
          <w:rFonts w:cs="Arial"/>
          <w:b/>
          <w:bCs/>
          <w:sz w:val="21"/>
          <w:szCs w:val="21"/>
        </w:rPr>
        <w:t>1:</w:t>
      </w:r>
      <w:r>
        <w:rPr>
          <w:rFonts w:cs="Arial"/>
          <w:b/>
          <w:bCs/>
          <w:sz w:val="21"/>
          <w:szCs w:val="21"/>
        </w:rPr>
        <w:t xml:space="preserve"> </w:t>
      </w:r>
      <w:r w:rsidR="00D32798">
        <w:rPr>
          <w:rFonts w:cs="Arial"/>
          <w:b/>
          <w:bCs/>
          <w:sz w:val="21"/>
          <w:szCs w:val="21"/>
        </w:rPr>
        <w:t>„</w:t>
      </w:r>
      <w:r w:rsidR="00D15FAF">
        <w:rPr>
          <w:rFonts w:cs="Arial"/>
          <w:b/>
          <w:bCs/>
          <w:sz w:val="21"/>
          <w:szCs w:val="21"/>
        </w:rPr>
        <w:t>Der Odenwald</w:t>
      </w:r>
      <w:r w:rsidR="00603418" w:rsidRPr="000B0D0D">
        <w:rPr>
          <w:rFonts w:cs="Arial"/>
          <w:b/>
          <w:bCs/>
          <w:sz w:val="21"/>
          <w:szCs w:val="21"/>
        </w:rPr>
        <w:t xml:space="preserve">“ </w:t>
      </w:r>
    </w:p>
    <w:p w14:paraId="773E58E5" w14:textId="4D0CAD65" w:rsidR="006F5735" w:rsidRDefault="00022732" w:rsidP="00022732">
      <w:pPr>
        <w:autoSpaceDE w:val="0"/>
        <w:autoSpaceDN w:val="0"/>
        <w:adjustRightInd w:val="0"/>
        <w:spacing w:line="240" w:lineRule="auto"/>
        <w:ind w:right="-144"/>
        <w:rPr>
          <w:rFonts w:cs="Arial"/>
          <w:sz w:val="21"/>
          <w:szCs w:val="21"/>
        </w:rPr>
      </w:pPr>
      <w:r w:rsidRPr="00022732">
        <w:rPr>
          <w:rFonts w:cs="Arial"/>
          <w:sz w:val="21"/>
          <w:szCs w:val="21"/>
        </w:rPr>
        <w:t xml:space="preserve">Wo zur Hölle liegt eigentlich der Odenwald? </w:t>
      </w:r>
      <w:r>
        <w:rPr>
          <w:rFonts w:cs="Arial"/>
          <w:sz w:val="21"/>
          <w:szCs w:val="21"/>
        </w:rPr>
        <w:t xml:space="preserve">Ist der Odenwald sogar die Hölle? </w:t>
      </w:r>
      <w:r w:rsidRPr="00022732">
        <w:rPr>
          <w:rFonts w:cs="Arial"/>
          <w:sz w:val="21"/>
          <w:szCs w:val="21"/>
        </w:rPr>
        <w:t xml:space="preserve">In der ersten Folge der </w:t>
      </w:r>
      <w:r>
        <w:rPr>
          <w:rFonts w:cs="Arial"/>
          <w:sz w:val="21"/>
          <w:szCs w:val="21"/>
        </w:rPr>
        <w:t>„</w:t>
      </w:r>
      <w:proofErr w:type="spellStart"/>
      <w:r>
        <w:rPr>
          <w:rFonts w:cs="Arial"/>
          <w:sz w:val="21"/>
          <w:szCs w:val="21"/>
        </w:rPr>
        <w:t>DeutschRand</w:t>
      </w:r>
      <w:proofErr w:type="spellEnd"/>
      <w:r>
        <w:rPr>
          <w:rFonts w:cs="Arial"/>
          <w:sz w:val="21"/>
          <w:szCs w:val="21"/>
        </w:rPr>
        <w:t>“</w:t>
      </w:r>
      <w:r w:rsidRPr="00022732">
        <w:rPr>
          <w:rFonts w:cs="Arial"/>
          <w:sz w:val="21"/>
          <w:szCs w:val="21"/>
        </w:rPr>
        <w:t>-Reihe landet David Julian Kirchner in einer Region,</w:t>
      </w:r>
      <w:r>
        <w:rPr>
          <w:rFonts w:cs="Arial"/>
          <w:sz w:val="21"/>
          <w:szCs w:val="21"/>
        </w:rPr>
        <w:t xml:space="preserve"> </w:t>
      </w:r>
      <w:r w:rsidRPr="00022732">
        <w:rPr>
          <w:rFonts w:cs="Arial"/>
          <w:sz w:val="21"/>
          <w:szCs w:val="21"/>
        </w:rPr>
        <w:t>über die in der Zeitung stand, dass sie die Hölle sein soll. Ist da was dran?</w:t>
      </w:r>
    </w:p>
    <w:p w14:paraId="7D89A252" w14:textId="77777777" w:rsidR="00022732" w:rsidRPr="006F5735" w:rsidRDefault="00022732" w:rsidP="00022732">
      <w:pPr>
        <w:autoSpaceDE w:val="0"/>
        <w:autoSpaceDN w:val="0"/>
        <w:adjustRightInd w:val="0"/>
        <w:spacing w:line="240" w:lineRule="auto"/>
        <w:ind w:right="-144"/>
        <w:rPr>
          <w:rFonts w:cs="Arial"/>
          <w:sz w:val="21"/>
          <w:szCs w:val="21"/>
        </w:rPr>
      </w:pPr>
    </w:p>
    <w:p w14:paraId="693AFD99" w14:textId="78B177B0" w:rsidR="00D209CA" w:rsidRPr="000B0D0D" w:rsidRDefault="00261A88" w:rsidP="003E6EE7">
      <w:pPr>
        <w:autoSpaceDE w:val="0"/>
        <w:autoSpaceDN w:val="0"/>
        <w:adjustRightInd w:val="0"/>
        <w:spacing w:line="240" w:lineRule="auto"/>
        <w:ind w:right="-144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Folge </w:t>
      </w:r>
      <w:r w:rsidRPr="006F5735">
        <w:rPr>
          <w:rFonts w:cs="Arial"/>
          <w:b/>
          <w:bCs/>
          <w:sz w:val="21"/>
          <w:szCs w:val="21"/>
        </w:rPr>
        <w:t>2</w:t>
      </w:r>
      <w:r>
        <w:rPr>
          <w:rFonts w:cs="Arial"/>
          <w:b/>
          <w:bCs/>
          <w:sz w:val="21"/>
          <w:szCs w:val="21"/>
        </w:rPr>
        <w:t xml:space="preserve">: </w:t>
      </w:r>
      <w:r w:rsidR="00603418" w:rsidRPr="000B0D0D">
        <w:rPr>
          <w:rFonts w:cs="Arial"/>
          <w:b/>
          <w:bCs/>
          <w:sz w:val="21"/>
          <w:szCs w:val="21"/>
        </w:rPr>
        <w:t>„</w:t>
      </w:r>
      <w:r w:rsidR="00425E47" w:rsidRPr="00425E47">
        <w:rPr>
          <w:rFonts w:cs="Arial"/>
          <w:b/>
          <w:bCs/>
          <w:sz w:val="21"/>
          <w:szCs w:val="21"/>
        </w:rPr>
        <w:t>Der Bay</w:t>
      </w:r>
      <w:r w:rsidR="008E5E4F">
        <w:rPr>
          <w:rFonts w:cs="Arial"/>
          <w:b/>
          <w:bCs/>
          <w:sz w:val="21"/>
          <w:szCs w:val="21"/>
        </w:rPr>
        <w:t>e</w:t>
      </w:r>
      <w:r w:rsidR="00425E47" w:rsidRPr="00425E47">
        <w:rPr>
          <w:rFonts w:cs="Arial"/>
          <w:b/>
          <w:bCs/>
          <w:sz w:val="21"/>
          <w:szCs w:val="21"/>
        </w:rPr>
        <w:t>rische Wald</w:t>
      </w:r>
      <w:r w:rsidR="000405C7">
        <w:rPr>
          <w:rFonts w:cs="Arial"/>
          <w:b/>
          <w:bCs/>
          <w:sz w:val="21"/>
          <w:szCs w:val="21"/>
        </w:rPr>
        <w:t>“</w:t>
      </w:r>
    </w:p>
    <w:p w14:paraId="5CBFA49F" w14:textId="4B49A627" w:rsidR="00425E47" w:rsidRPr="00425E47" w:rsidRDefault="00425E47" w:rsidP="00425E47">
      <w:pPr>
        <w:autoSpaceDE w:val="0"/>
        <w:autoSpaceDN w:val="0"/>
        <w:adjustRightInd w:val="0"/>
        <w:spacing w:line="240" w:lineRule="auto"/>
        <w:ind w:right="-144"/>
        <w:rPr>
          <w:rFonts w:cs="Arial"/>
          <w:sz w:val="21"/>
          <w:szCs w:val="21"/>
        </w:rPr>
      </w:pPr>
      <w:r w:rsidRPr="00425E47">
        <w:rPr>
          <w:rFonts w:cs="Arial"/>
          <w:sz w:val="21"/>
          <w:szCs w:val="21"/>
        </w:rPr>
        <w:t>Der Bay</w:t>
      </w:r>
      <w:r w:rsidR="008E5E4F">
        <w:rPr>
          <w:rFonts w:cs="Arial"/>
          <w:sz w:val="21"/>
          <w:szCs w:val="21"/>
        </w:rPr>
        <w:t>e</w:t>
      </w:r>
      <w:r w:rsidRPr="00425E47">
        <w:rPr>
          <w:rFonts w:cs="Arial"/>
          <w:sz w:val="21"/>
          <w:szCs w:val="21"/>
        </w:rPr>
        <w:t>rische Wald – ein abgelegenes Paradies, in dem es die Probleme der Stadt nicht zu</w:t>
      </w:r>
    </w:p>
    <w:p w14:paraId="3F1B4A98" w14:textId="10797DD0" w:rsidR="00425E47" w:rsidRPr="00425E47" w:rsidRDefault="00425E47" w:rsidP="00425E47">
      <w:pPr>
        <w:autoSpaceDE w:val="0"/>
        <w:autoSpaceDN w:val="0"/>
        <w:adjustRightInd w:val="0"/>
        <w:spacing w:line="240" w:lineRule="auto"/>
        <w:ind w:right="-144"/>
        <w:rPr>
          <w:rFonts w:cs="Arial"/>
          <w:sz w:val="21"/>
          <w:szCs w:val="21"/>
        </w:rPr>
      </w:pPr>
      <w:r w:rsidRPr="00425E47">
        <w:rPr>
          <w:rFonts w:cs="Arial"/>
          <w:sz w:val="21"/>
          <w:szCs w:val="21"/>
        </w:rPr>
        <w:t xml:space="preserve">geben scheint. Aber hinter dem </w:t>
      </w:r>
      <w:r w:rsidR="008E5E4F">
        <w:rPr>
          <w:rFonts w:cs="Arial"/>
          <w:sz w:val="21"/>
          <w:szCs w:val="21"/>
        </w:rPr>
        <w:t>b</w:t>
      </w:r>
      <w:r w:rsidRPr="00425E47">
        <w:rPr>
          <w:rFonts w:cs="Arial"/>
          <w:sz w:val="21"/>
          <w:szCs w:val="21"/>
        </w:rPr>
        <w:t xml:space="preserve">ayrischen Idyll </w:t>
      </w:r>
      <w:r>
        <w:rPr>
          <w:rFonts w:cs="Arial"/>
          <w:sz w:val="21"/>
          <w:szCs w:val="21"/>
        </w:rPr>
        <w:t>verbirgt sich noch etwas</w:t>
      </w:r>
      <w:r w:rsidRPr="00425E47">
        <w:rPr>
          <w:rFonts w:cs="Arial"/>
          <w:sz w:val="21"/>
          <w:szCs w:val="21"/>
        </w:rPr>
        <w:t>, außer</w:t>
      </w:r>
    </w:p>
    <w:p w14:paraId="20E52EA7" w14:textId="71312C5F" w:rsidR="000958B5" w:rsidRDefault="00425E47" w:rsidP="00425E47">
      <w:pPr>
        <w:autoSpaceDE w:val="0"/>
        <w:autoSpaceDN w:val="0"/>
        <w:adjustRightInd w:val="0"/>
        <w:spacing w:line="240" w:lineRule="auto"/>
        <w:ind w:right="-144"/>
        <w:rPr>
          <w:rFonts w:cs="Arial"/>
          <w:sz w:val="21"/>
          <w:szCs w:val="21"/>
        </w:rPr>
      </w:pPr>
      <w:r w:rsidRPr="00425E47">
        <w:rPr>
          <w:rFonts w:cs="Arial"/>
          <w:sz w:val="21"/>
          <w:szCs w:val="21"/>
        </w:rPr>
        <w:t>Heimatverbundenheit und Tradition</w:t>
      </w:r>
      <w:r>
        <w:rPr>
          <w:rFonts w:cs="Arial"/>
          <w:sz w:val="21"/>
          <w:szCs w:val="21"/>
        </w:rPr>
        <w:t>: e</w:t>
      </w:r>
      <w:r w:rsidRPr="00425E47">
        <w:rPr>
          <w:rFonts w:cs="Arial"/>
          <w:sz w:val="21"/>
          <w:szCs w:val="21"/>
        </w:rPr>
        <w:t>in Drogenproblem.</w:t>
      </w:r>
      <w:r>
        <w:rPr>
          <w:rFonts w:cs="Arial"/>
          <w:sz w:val="21"/>
          <w:szCs w:val="21"/>
        </w:rPr>
        <w:t xml:space="preserve"> </w:t>
      </w:r>
    </w:p>
    <w:p w14:paraId="6ED5951D" w14:textId="77777777" w:rsidR="000958B5" w:rsidRPr="000B0D0D" w:rsidRDefault="000958B5" w:rsidP="000958B5">
      <w:pPr>
        <w:autoSpaceDE w:val="0"/>
        <w:autoSpaceDN w:val="0"/>
        <w:adjustRightInd w:val="0"/>
        <w:spacing w:line="240" w:lineRule="auto"/>
        <w:ind w:right="-144"/>
        <w:rPr>
          <w:rFonts w:cs="Arial"/>
          <w:sz w:val="21"/>
          <w:szCs w:val="21"/>
        </w:rPr>
      </w:pPr>
    </w:p>
    <w:p w14:paraId="12C67638" w14:textId="31520106" w:rsidR="000958B5" w:rsidRPr="00D32798" w:rsidRDefault="000958B5" w:rsidP="000958B5">
      <w:pPr>
        <w:ind w:right="-144"/>
        <w:rPr>
          <w:rFonts w:cs="Arial"/>
          <w:b/>
          <w:bCs/>
          <w:sz w:val="21"/>
          <w:szCs w:val="21"/>
        </w:rPr>
      </w:pPr>
      <w:r w:rsidRPr="00D32798">
        <w:rPr>
          <w:rFonts w:cs="Arial"/>
          <w:b/>
          <w:bCs/>
          <w:sz w:val="21"/>
          <w:szCs w:val="21"/>
        </w:rPr>
        <w:t xml:space="preserve">Folge 3: </w:t>
      </w:r>
      <w:r>
        <w:rPr>
          <w:rFonts w:cs="Arial"/>
          <w:b/>
          <w:bCs/>
          <w:sz w:val="21"/>
          <w:szCs w:val="21"/>
        </w:rPr>
        <w:t>„</w:t>
      </w:r>
      <w:r w:rsidR="00A74F0D">
        <w:rPr>
          <w:rFonts w:cs="Arial"/>
          <w:b/>
          <w:bCs/>
          <w:sz w:val="21"/>
          <w:szCs w:val="21"/>
        </w:rPr>
        <w:t>Die Eifel</w:t>
      </w:r>
      <w:r>
        <w:rPr>
          <w:rFonts w:cs="Arial"/>
          <w:b/>
          <w:bCs/>
          <w:sz w:val="21"/>
          <w:szCs w:val="21"/>
        </w:rPr>
        <w:t>“</w:t>
      </w:r>
    </w:p>
    <w:p w14:paraId="0A380FCD" w14:textId="6A718027" w:rsidR="00430998" w:rsidRDefault="00A74F0D" w:rsidP="00A74F0D">
      <w:pPr>
        <w:autoSpaceDE w:val="0"/>
        <w:autoSpaceDN w:val="0"/>
        <w:adjustRightInd w:val="0"/>
        <w:spacing w:line="240" w:lineRule="auto"/>
        <w:ind w:right="-14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Die</w:t>
      </w:r>
      <w:r w:rsidRPr="00A74F0D">
        <w:rPr>
          <w:rFonts w:cs="Arial"/>
          <w:sz w:val="21"/>
          <w:szCs w:val="21"/>
        </w:rPr>
        <w:t xml:space="preserve"> Berge in der Eifel </w:t>
      </w:r>
      <w:r>
        <w:rPr>
          <w:rFonts w:cs="Arial"/>
          <w:sz w:val="21"/>
          <w:szCs w:val="21"/>
        </w:rPr>
        <w:t>sind</w:t>
      </w:r>
      <w:r w:rsidRPr="00A74F0D">
        <w:rPr>
          <w:rFonts w:cs="Arial"/>
          <w:sz w:val="21"/>
          <w:szCs w:val="21"/>
        </w:rPr>
        <w:t xml:space="preserve"> mittelhoch, die Dörfer mittelschön und die Leute nett</w:t>
      </w:r>
      <w:r>
        <w:rPr>
          <w:rFonts w:cs="Arial"/>
          <w:sz w:val="21"/>
          <w:szCs w:val="21"/>
        </w:rPr>
        <w:t xml:space="preserve"> – stimmt das und ist da mehr dahinter?</w:t>
      </w:r>
      <w:r w:rsidRPr="00A74F0D">
        <w:rPr>
          <w:rFonts w:cs="Arial"/>
          <w:sz w:val="21"/>
          <w:szCs w:val="21"/>
        </w:rPr>
        <w:t xml:space="preserve"> Doch nicht</w:t>
      </w:r>
      <w:r>
        <w:rPr>
          <w:rFonts w:cs="Arial"/>
          <w:sz w:val="21"/>
          <w:szCs w:val="21"/>
        </w:rPr>
        <w:t xml:space="preserve"> </w:t>
      </w:r>
      <w:r w:rsidRPr="00A74F0D">
        <w:rPr>
          <w:rFonts w:cs="Arial"/>
          <w:sz w:val="21"/>
          <w:szCs w:val="21"/>
        </w:rPr>
        <w:t>erst beim dramatischen Altherrenfußballspiel versteht der Musiker in Anzug: Ein zweiter</w:t>
      </w:r>
      <w:r>
        <w:rPr>
          <w:rFonts w:cs="Arial"/>
          <w:sz w:val="21"/>
          <w:szCs w:val="21"/>
        </w:rPr>
        <w:t xml:space="preserve"> </w:t>
      </w:r>
      <w:r w:rsidRPr="00A74F0D">
        <w:rPr>
          <w:rFonts w:cs="Arial"/>
          <w:sz w:val="21"/>
          <w:szCs w:val="21"/>
        </w:rPr>
        <w:t>Blick lohnt sich.</w:t>
      </w:r>
    </w:p>
    <w:p w14:paraId="17DBD9FE" w14:textId="77777777" w:rsidR="00A74F0D" w:rsidRPr="000B0D0D" w:rsidRDefault="00A74F0D" w:rsidP="00A74F0D">
      <w:pPr>
        <w:autoSpaceDE w:val="0"/>
        <w:autoSpaceDN w:val="0"/>
        <w:adjustRightInd w:val="0"/>
        <w:spacing w:line="240" w:lineRule="auto"/>
        <w:ind w:right="-144"/>
        <w:rPr>
          <w:rFonts w:cs="Arial"/>
          <w:sz w:val="21"/>
          <w:szCs w:val="21"/>
        </w:rPr>
      </w:pPr>
    </w:p>
    <w:p w14:paraId="64A11023" w14:textId="16DB5D26" w:rsidR="00D32798" w:rsidRPr="00D32798" w:rsidRDefault="00D32798" w:rsidP="003E6EE7">
      <w:pPr>
        <w:ind w:right="-144"/>
        <w:rPr>
          <w:rFonts w:cs="Arial"/>
          <w:b/>
          <w:bCs/>
          <w:sz w:val="21"/>
          <w:szCs w:val="21"/>
        </w:rPr>
      </w:pPr>
      <w:r w:rsidRPr="00D32798">
        <w:rPr>
          <w:rFonts w:cs="Arial"/>
          <w:b/>
          <w:bCs/>
          <w:sz w:val="21"/>
          <w:szCs w:val="21"/>
        </w:rPr>
        <w:t xml:space="preserve">Folge </w:t>
      </w:r>
      <w:r w:rsidR="00A74F0D">
        <w:rPr>
          <w:rFonts w:cs="Arial"/>
          <w:b/>
          <w:bCs/>
          <w:sz w:val="21"/>
          <w:szCs w:val="21"/>
        </w:rPr>
        <w:t>4</w:t>
      </w:r>
      <w:r w:rsidRPr="00D32798">
        <w:rPr>
          <w:rFonts w:cs="Arial"/>
          <w:b/>
          <w:bCs/>
          <w:sz w:val="21"/>
          <w:szCs w:val="21"/>
        </w:rPr>
        <w:t xml:space="preserve">: </w:t>
      </w:r>
      <w:r w:rsidR="000405C7">
        <w:rPr>
          <w:rFonts w:cs="Arial"/>
          <w:b/>
          <w:bCs/>
          <w:sz w:val="21"/>
          <w:szCs w:val="21"/>
        </w:rPr>
        <w:t>„</w:t>
      </w:r>
      <w:r w:rsidR="00425E47" w:rsidRPr="00425E47">
        <w:rPr>
          <w:rFonts w:cs="Arial"/>
          <w:b/>
          <w:bCs/>
          <w:sz w:val="21"/>
          <w:szCs w:val="21"/>
        </w:rPr>
        <w:t>Das Saarland</w:t>
      </w:r>
      <w:r w:rsidR="000405C7">
        <w:rPr>
          <w:rFonts w:cs="Arial"/>
          <w:b/>
          <w:bCs/>
          <w:sz w:val="21"/>
          <w:szCs w:val="21"/>
        </w:rPr>
        <w:t>“</w:t>
      </w:r>
    </w:p>
    <w:p w14:paraId="5DD289E4" w14:textId="77777777" w:rsidR="00425E47" w:rsidRPr="00425E47" w:rsidRDefault="00425E47" w:rsidP="00425E47">
      <w:pPr>
        <w:spacing w:line="240" w:lineRule="auto"/>
        <w:ind w:right="-144"/>
        <w:rPr>
          <w:rFonts w:cs="Arial"/>
          <w:sz w:val="21"/>
          <w:szCs w:val="21"/>
        </w:rPr>
      </w:pPr>
      <w:r w:rsidRPr="00425E47">
        <w:rPr>
          <w:rFonts w:cs="Arial"/>
          <w:sz w:val="21"/>
          <w:szCs w:val="21"/>
        </w:rPr>
        <w:t>Im äußersten Südwesten Deutschlands liegt das Saarland – von Anonymität fehlt hier jede</w:t>
      </w:r>
    </w:p>
    <w:p w14:paraId="7100D607" w14:textId="77777777" w:rsidR="00425E47" w:rsidRPr="00425E47" w:rsidRDefault="00425E47" w:rsidP="00425E47">
      <w:pPr>
        <w:spacing w:line="240" w:lineRule="auto"/>
        <w:ind w:right="-144"/>
        <w:rPr>
          <w:rFonts w:cs="Arial"/>
          <w:sz w:val="21"/>
          <w:szCs w:val="21"/>
        </w:rPr>
      </w:pPr>
      <w:r w:rsidRPr="00425E47">
        <w:rPr>
          <w:rFonts w:cs="Arial"/>
          <w:sz w:val="21"/>
          <w:szCs w:val="21"/>
        </w:rPr>
        <w:t>Spur. Damit fremdelt der musizierende Großstädter – noch. Kann ihm eine Weinkönigin</w:t>
      </w:r>
    </w:p>
    <w:p w14:paraId="216E9C57" w14:textId="2403CF5E" w:rsidR="00451981" w:rsidRDefault="00425E47" w:rsidP="00425E47">
      <w:pPr>
        <w:spacing w:line="240" w:lineRule="auto"/>
        <w:ind w:right="-144"/>
        <w:rPr>
          <w:rFonts w:cs="Arial"/>
          <w:sz w:val="21"/>
          <w:szCs w:val="21"/>
        </w:rPr>
      </w:pPr>
      <w:r w:rsidRPr="00425E47">
        <w:rPr>
          <w:rFonts w:cs="Arial"/>
          <w:sz w:val="21"/>
          <w:szCs w:val="21"/>
        </w:rPr>
        <w:t xml:space="preserve">zeigen, wie schön </w:t>
      </w:r>
      <w:r w:rsidR="008E5E4F">
        <w:rPr>
          <w:rFonts w:cs="Arial"/>
          <w:sz w:val="21"/>
          <w:szCs w:val="21"/>
        </w:rPr>
        <w:t>gute</w:t>
      </w:r>
      <w:r w:rsidRPr="00425E47">
        <w:rPr>
          <w:rFonts w:cs="Arial"/>
          <w:sz w:val="21"/>
          <w:szCs w:val="21"/>
        </w:rPr>
        <w:t xml:space="preserve"> Nachbarschaft ist?</w:t>
      </w:r>
    </w:p>
    <w:p w14:paraId="04E25545" w14:textId="77777777" w:rsidR="00425E47" w:rsidRPr="000B0D0D" w:rsidRDefault="00425E47" w:rsidP="00425E47">
      <w:pPr>
        <w:spacing w:line="240" w:lineRule="auto"/>
        <w:ind w:right="-144"/>
        <w:rPr>
          <w:rFonts w:cs="Arial"/>
          <w:sz w:val="21"/>
          <w:szCs w:val="21"/>
        </w:rPr>
      </w:pPr>
    </w:p>
    <w:p w14:paraId="7E254340" w14:textId="785B0747" w:rsidR="00D32798" w:rsidRPr="00D32798" w:rsidRDefault="00D32798" w:rsidP="003E6EE7">
      <w:pPr>
        <w:ind w:right="-144"/>
        <w:rPr>
          <w:rFonts w:cs="Arial"/>
          <w:b/>
          <w:bCs/>
          <w:sz w:val="21"/>
          <w:szCs w:val="21"/>
        </w:rPr>
      </w:pPr>
      <w:r w:rsidRPr="00D32798">
        <w:rPr>
          <w:rFonts w:cs="Arial"/>
          <w:b/>
          <w:bCs/>
          <w:sz w:val="21"/>
          <w:szCs w:val="21"/>
        </w:rPr>
        <w:t xml:space="preserve">Folge </w:t>
      </w:r>
      <w:r w:rsidR="00A74F0D">
        <w:rPr>
          <w:rFonts w:cs="Arial"/>
          <w:b/>
          <w:bCs/>
          <w:sz w:val="21"/>
          <w:szCs w:val="21"/>
        </w:rPr>
        <w:t>5</w:t>
      </w:r>
      <w:r w:rsidRPr="00D32798">
        <w:rPr>
          <w:rFonts w:cs="Arial"/>
          <w:b/>
          <w:bCs/>
          <w:sz w:val="21"/>
          <w:szCs w:val="21"/>
        </w:rPr>
        <w:t xml:space="preserve">: </w:t>
      </w:r>
      <w:r w:rsidR="000405C7">
        <w:rPr>
          <w:rFonts w:cs="Arial"/>
          <w:b/>
          <w:bCs/>
          <w:sz w:val="21"/>
          <w:szCs w:val="21"/>
        </w:rPr>
        <w:t>„</w:t>
      </w:r>
      <w:r w:rsidR="000958B5">
        <w:rPr>
          <w:rFonts w:cs="Arial"/>
          <w:b/>
          <w:bCs/>
          <w:sz w:val="21"/>
          <w:szCs w:val="21"/>
        </w:rPr>
        <w:t>Die Uckermark“</w:t>
      </w:r>
    </w:p>
    <w:p w14:paraId="0A496561" w14:textId="0AC4FB35" w:rsidR="000958B5" w:rsidRPr="000958B5" w:rsidRDefault="000958B5" w:rsidP="000958B5">
      <w:pPr>
        <w:autoSpaceDE w:val="0"/>
        <w:autoSpaceDN w:val="0"/>
        <w:adjustRightInd w:val="0"/>
        <w:spacing w:line="240" w:lineRule="auto"/>
        <w:ind w:right="-144"/>
        <w:rPr>
          <w:rFonts w:cs="Arial"/>
          <w:sz w:val="21"/>
          <w:szCs w:val="21"/>
        </w:rPr>
      </w:pPr>
      <w:r w:rsidRPr="000958B5">
        <w:rPr>
          <w:rFonts w:cs="Arial"/>
          <w:sz w:val="21"/>
          <w:szCs w:val="21"/>
        </w:rPr>
        <w:t xml:space="preserve">Die Uckermark ist anders. Das begreift </w:t>
      </w:r>
      <w:r w:rsidR="00155E65">
        <w:rPr>
          <w:rFonts w:cs="Arial"/>
          <w:sz w:val="21"/>
          <w:szCs w:val="21"/>
        </w:rPr>
        <w:t xml:space="preserve">David Julian </w:t>
      </w:r>
      <w:r w:rsidRPr="000958B5">
        <w:rPr>
          <w:rFonts w:cs="Arial"/>
          <w:sz w:val="21"/>
          <w:szCs w:val="21"/>
        </w:rPr>
        <w:t>Kirchner schnell, als er auf einen malenden Erfinder</w:t>
      </w:r>
      <w:r w:rsidR="00155E65">
        <w:rPr>
          <w:rFonts w:cs="Arial"/>
          <w:sz w:val="21"/>
          <w:szCs w:val="21"/>
        </w:rPr>
        <w:t xml:space="preserve"> </w:t>
      </w:r>
      <w:r w:rsidRPr="000958B5">
        <w:rPr>
          <w:rFonts w:cs="Arial"/>
          <w:sz w:val="21"/>
          <w:szCs w:val="21"/>
        </w:rPr>
        <w:t>trifft, der mit Schräglippenspiralen und Dunstabzugshauben Geld verdient. Berlin ist nicht</w:t>
      </w:r>
    </w:p>
    <w:p w14:paraId="7A15E6C6" w14:textId="7D4D8749" w:rsidR="00D92437" w:rsidRDefault="000958B5" w:rsidP="000958B5">
      <w:pPr>
        <w:autoSpaceDE w:val="0"/>
        <w:autoSpaceDN w:val="0"/>
        <w:adjustRightInd w:val="0"/>
        <w:spacing w:line="240" w:lineRule="auto"/>
        <w:ind w:right="-144"/>
        <w:rPr>
          <w:rFonts w:cs="Arial"/>
          <w:sz w:val="21"/>
          <w:szCs w:val="21"/>
        </w:rPr>
      </w:pPr>
      <w:r w:rsidRPr="000958B5">
        <w:rPr>
          <w:rFonts w:cs="Arial"/>
          <w:sz w:val="21"/>
          <w:szCs w:val="21"/>
        </w:rPr>
        <w:t>weit und das spürt man. Was macht die Gentrifizierung mit der Region?</w:t>
      </w:r>
    </w:p>
    <w:p w14:paraId="5732E378" w14:textId="5ED0796F" w:rsidR="00A74F0D" w:rsidRPr="00D32798" w:rsidRDefault="00A74F0D" w:rsidP="00A74F0D">
      <w:pPr>
        <w:ind w:right="-144"/>
        <w:rPr>
          <w:rFonts w:cs="Arial"/>
          <w:b/>
          <w:bCs/>
          <w:sz w:val="21"/>
          <w:szCs w:val="21"/>
        </w:rPr>
      </w:pPr>
      <w:r w:rsidRPr="00D32798">
        <w:rPr>
          <w:rFonts w:cs="Arial"/>
          <w:b/>
          <w:bCs/>
          <w:sz w:val="21"/>
          <w:szCs w:val="21"/>
        </w:rPr>
        <w:lastRenderedPageBreak/>
        <w:t xml:space="preserve">Folge </w:t>
      </w:r>
      <w:r>
        <w:rPr>
          <w:rFonts w:cs="Arial"/>
          <w:b/>
          <w:bCs/>
          <w:sz w:val="21"/>
          <w:szCs w:val="21"/>
        </w:rPr>
        <w:t>6</w:t>
      </w:r>
      <w:r w:rsidRPr="00D32798">
        <w:rPr>
          <w:rFonts w:cs="Arial"/>
          <w:b/>
          <w:bCs/>
          <w:sz w:val="21"/>
          <w:szCs w:val="21"/>
        </w:rPr>
        <w:t xml:space="preserve">: </w:t>
      </w:r>
      <w:r>
        <w:rPr>
          <w:rFonts w:cs="Arial"/>
          <w:b/>
          <w:bCs/>
          <w:sz w:val="21"/>
          <w:szCs w:val="21"/>
        </w:rPr>
        <w:t>„Ostfriesland“</w:t>
      </w:r>
    </w:p>
    <w:p w14:paraId="7BB4FE10" w14:textId="6B776611" w:rsidR="00A74F0D" w:rsidRPr="00A74F0D" w:rsidRDefault="00A74F0D" w:rsidP="00A74F0D">
      <w:pPr>
        <w:autoSpaceDE w:val="0"/>
        <w:autoSpaceDN w:val="0"/>
        <w:adjustRightInd w:val="0"/>
        <w:spacing w:line="240" w:lineRule="auto"/>
        <w:ind w:right="-144"/>
        <w:rPr>
          <w:rFonts w:cs="Arial"/>
          <w:sz w:val="21"/>
          <w:szCs w:val="21"/>
        </w:rPr>
      </w:pPr>
      <w:r w:rsidRPr="00A74F0D">
        <w:rPr>
          <w:rFonts w:cs="Arial"/>
          <w:sz w:val="21"/>
          <w:szCs w:val="21"/>
        </w:rPr>
        <w:t xml:space="preserve">In der letzten Folge wird </w:t>
      </w:r>
      <w:r w:rsidR="00155E65">
        <w:rPr>
          <w:rFonts w:cs="Arial"/>
          <w:sz w:val="21"/>
          <w:szCs w:val="21"/>
        </w:rPr>
        <w:t xml:space="preserve">David Julian </w:t>
      </w:r>
      <w:r w:rsidRPr="00A74F0D">
        <w:rPr>
          <w:rFonts w:cs="Arial"/>
          <w:sz w:val="21"/>
          <w:szCs w:val="21"/>
        </w:rPr>
        <w:t>Kirchner hoch im Norden der Republik abgesetzt. Es liegt</w:t>
      </w:r>
    </w:p>
    <w:p w14:paraId="6983AE56" w14:textId="77777777" w:rsidR="00A74F0D" w:rsidRPr="00A74F0D" w:rsidRDefault="00A74F0D" w:rsidP="00A74F0D">
      <w:pPr>
        <w:autoSpaceDE w:val="0"/>
        <w:autoSpaceDN w:val="0"/>
        <w:adjustRightInd w:val="0"/>
        <w:spacing w:line="240" w:lineRule="auto"/>
        <w:ind w:right="-144"/>
        <w:rPr>
          <w:rFonts w:cs="Arial"/>
          <w:sz w:val="21"/>
          <w:szCs w:val="21"/>
        </w:rPr>
      </w:pPr>
      <w:r w:rsidRPr="00A74F0D">
        <w:rPr>
          <w:rFonts w:cs="Arial"/>
          <w:sz w:val="21"/>
          <w:szCs w:val="21"/>
        </w:rPr>
        <w:t>Freiheitsgeist und Selbstbestimmtheit in der Luft. Genau sein Ding! Wäre da nicht ein</w:t>
      </w:r>
    </w:p>
    <w:p w14:paraId="224BF641" w14:textId="775AEF03" w:rsidR="00A74F0D" w:rsidRPr="000B0D0D" w:rsidRDefault="00A74F0D" w:rsidP="00A74F0D">
      <w:pPr>
        <w:autoSpaceDE w:val="0"/>
        <w:autoSpaceDN w:val="0"/>
        <w:adjustRightInd w:val="0"/>
        <w:spacing w:line="240" w:lineRule="auto"/>
        <w:ind w:right="-144"/>
        <w:rPr>
          <w:rFonts w:cs="Arial"/>
          <w:sz w:val="21"/>
          <w:szCs w:val="21"/>
        </w:rPr>
      </w:pPr>
      <w:r w:rsidRPr="00A74F0D">
        <w:rPr>
          <w:rFonts w:cs="Arial"/>
          <w:sz w:val="21"/>
          <w:szCs w:val="21"/>
        </w:rPr>
        <w:t xml:space="preserve">Problem: Das Auto hat den Geist aufgegeben </w:t>
      </w:r>
      <w:r>
        <w:rPr>
          <w:rFonts w:cs="Arial"/>
          <w:sz w:val="21"/>
          <w:szCs w:val="21"/>
        </w:rPr>
        <w:t xml:space="preserve">– </w:t>
      </w:r>
      <w:r w:rsidRPr="00A74F0D">
        <w:rPr>
          <w:rFonts w:cs="Arial"/>
          <w:sz w:val="21"/>
          <w:szCs w:val="21"/>
        </w:rPr>
        <w:t>eine Herausforderung</w:t>
      </w:r>
      <w:r>
        <w:rPr>
          <w:rFonts w:cs="Arial"/>
          <w:sz w:val="21"/>
          <w:szCs w:val="21"/>
        </w:rPr>
        <w:t xml:space="preserve"> für ihn</w:t>
      </w:r>
      <w:r w:rsidRPr="00A74F0D">
        <w:rPr>
          <w:rFonts w:cs="Arial"/>
          <w:sz w:val="21"/>
          <w:szCs w:val="21"/>
        </w:rPr>
        <w:t>.</w:t>
      </w:r>
    </w:p>
    <w:p w14:paraId="33C7652B" w14:textId="29A8743F" w:rsidR="001E6F24" w:rsidRPr="00D32798" w:rsidRDefault="00D908EA" w:rsidP="003E6EE7">
      <w:pPr>
        <w:autoSpaceDE w:val="0"/>
        <w:autoSpaceDN w:val="0"/>
        <w:adjustRightInd w:val="0"/>
        <w:spacing w:line="240" w:lineRule="auto"/>
        <w:ind w:right="-144"/>
        <w:rPr>
          <w:rFonts w:cs="Arial"/>
          <w:sz w:val="21"/>
          <w:szCs w:val="21"/>
        </w:rPr>
      </w:pPr>
      <w:r w:rsidRPr="00D32798">
        <w:rPr>
          <w:rFonts w:cs="Arial"/>
          <w:sz w:val="21"/>
          <w:szCs w:val="21"/>
          <w:highlight w:val="yellow"/>
        </w:rPr>
        <w:br/>
      </w:r>
      <w:r w:rsidRPr="00D32798">
        <w:rPr>
          <w:rFonts w:cs="Arial"/>
          <w:b/>
          <w:bCs/>
          <w:sz w:val="21"/>
          <w:szCs w:val="21"/>
        </w:rPr>
        <w:t>Links</w:t>
      </w:r>
      <w:r w:rsidR="00A2183D" w:rsidRPr="00D32798">
        <w:rPr>
          <w:rFonts w:cs="Arial"/>
          <w:b/>
          <w:bCs/>
          <w:sz w:val="21"/>
          <w:szCs w:val="21"/>
        </w:rPr>
        <w:t>:</w:t>
      </w:r>
      <w:r w:rsidRPr="00D32798">
        <w:rPr>
          <w:rFonts w:cs="Arial"/>
          <w:sz w:val="21"/>
          <w:szCs w:val="21"/>
        </w:rPr>
        <w:br/>
        <w:t>„</w:t>
      </w:r>
      <w:proofErr w:type="spellStart"/>
      <w:r w:rsidR="00A74F0D" w:rsidRPr="00A74F0D">
        <w:rPr>
          <w:rFonts w:cs="Arial"/>
          <w:bCs/>
          <w:color w:val="000000"/>
          <w:sz w:val="21"/>
          <w:szCs w:val="21"/>
        </w:rPr>
        <w:t>DeutschRand</w:t>
      </w:r>
      <w:proofErr w:type="spellEnd"/>
      <w:r w:rsidR="00A74F0D" w:rsidRPr="00A74F0D">
        <w:rPr>
          <w:rFonts w:cs="Arial"/>
          <w:bCs/>
          <w:color w:val="000000"/>
          <w:sz w:val="21"/>
          <w:szCs w:val="21"/>
        </w:rPr>
        <w:t xml:space="preserve"> – Stadt, Land, Kluft?!“</w:t>
      </w:r>
      <w:r w:rsidR="00A74F0D">
        <w:rPr>
          <w:rFonts w:cs="Arial"/>
          <w:b/>
          <w:color w:val="000000"/>
          <w:sz w:val="21"/>
          <w:szCs w:val="21"/>
        </w:rPr>
        <w:t xml:space="preserve"> </w:t>
      </w:r>
      <w:r w:rsidRPr="00D32798">
        <w:rPr>
          <w:rFonts w:cs="Arial"/>
          <w:sz w:val="21"/>
          <w:szCs w:val="21"/>
        </w:rPr>
        <w:t xml:space="preserve">in der </w:t>
      </w:r>
      <w:hyperlink r:id="rId15" w:history="1">
        <w:r w:rsidRPr="00EB6773">
          <w:rPr>
            <w:rStyle w:val="Hyperlink"/>
            <w:rFonts w:cs="Arial"/>
            <w:sz w:val="21"/>
            <w:szCs w:val="21"/>
          </w:rPr>
          <w:t>ARD</w:t>
        </w:r>
        <w:r w:rsidR="00765826" w:rsidRPr="00EB6773">
          <w:rPr>
            <w:rStyle w:val="Hyperlink"/>
            <w:rFonts w:cs="Arial"/>
            <w:sz w:val="21"/>
            <w:szCs w:val="21"/>
          </w:rPr>
          <w:t>-</w:t>
        </w:r>
        <w:r w:rsidR="00A2183D" w:rsidRPr="00EB6773">
          <w:rPr>
            <w:rStyle w:val="Hyperlink"/>
            <w:rFonts w:cs="Arial"/>
            <w:sz w:val="21"/>
            <w:szCs w:val="21"/>
          </w:rPr>
          <w:t>Mediathek</w:t>
        </w:r>
      </w:hyperlink>
      <w:r w:rsidR="00A2183D" w:rsidRPr="00D32798">
        <w:rPr>
          <w:rFonts w:cs="Arial"/>
          <w:sz w:val="21"/>
          <w:szCs w:val="21"/>
        </w:rPr>
        <w:t xml:space="preserve"> </w:t>
      </w:r>
      <w:r w:rsidR="00736D58" w:rsidRPr="00D32798">
        <w:rPr>
          <w:rFonts w:cs="Arial"/>
          <w:sz w:val="21"/>
          <w:szCs w:val="21"/>
        </w:rPr>
        <w:t>auf</w:t>
      </w:r>
      <w:r w:rsidR="008E23C9" w:rsidRPr="00D32798">
        <w:rPr>
          <w:rFonts w:cs="Arial"/>
          <w:sz w:val="21"/>
          <w:szCs w:val="21"/>
        </w:rPr>
        <w:t>:</w:t>
      </w:r>
      <w:r w:rsidR="001E6F24">
        <w:rPr>
          <w:rFonts w:cs="Arial"/>
          <w:sz w:val="21"/>
          <w:szCs w:val="21"/>
        </w:rPr>
        <w:t xml:space="preserve"> </w:t>
      </w:r>
      <w:hyperlink r:id="rId16" w:tgtFrame="_blank" w:tooltip="https://www.ardmediathek.de/sendung/was-ist-gut-an/y3jpzdovl3n3ci5kzs9zzgivc3rjzc8xmzy1/" w:history="1">
        <w:r w:rsidR="00A74F0D">
          <w:rPr>
            <w:rStyle w:val="Hyperlink"/>
            <w:rFonts w:ascii="Segoe UI" w:hAnsi="Segoe UI" w:cs="Segoe UI"/>
            <w:color w:val="6264A7"/>
            <w:sz w:val="21"/>
            <w:szCs w:val="21"/>
            <w:shd w:val="clear" w:color="auto" w:fill="FFFFFF"/>
          </w:rPr>
          <w:t>LINK</w:t>
        </w:r>
      </w:hyperlink>
      <w:r w:rsidR="001E6F24">
        <w:t xml:space="preserve"> </w:t>
      </w:r>
    </w:p>
    <w:p w14:paraId="77DA99F0" w14:textId="1850722B" w:rsidR="009E0DC6" w:rsidRPr="009E0DC6" w:rsidRDefault="00D908EA" w:rsidP="003E6EE7">
      <w:pPr>
        <w:autoSpaceDE w:val="0"/>
        <w:autoSpaceDN w:val="0"/>
        <w:adjustRightInd w:val="0"/>
        <w:spacing w:line="240" w:lineRule="auto"/>
        <w:ind w:right="-144"/>
        <w:rPr>
          <w:rFonts w:cs="Arial"/>
          <w:sz w:val="21"/>
          <w:szCs w:val="21"/>
          <w:u w:val="single"/>
        </w:rPr>
      </w:pPr>
      <w:r w:rsidRPr="000B0D0D">
        <w:rPr>
          <w:rFonts w:cs="Arial"/>
          <w:sz w:val="21"/>
          <w:szCs w:val="21"/>
        </w:rPr>
        <w:br/>
        <w:t xml:space="preserve">Fotos über </w:t>
      </w:r>
      <w:hyperlink r:id="rId17" w:history="1">
        <w:r w:rsidR="009E0DC6">
          <w:rPr>
            <w:rStyle w:val="Hyperlink"/>
            <w:rFonts w:cs="Arial"/>
            <w:color w:val="auto"/>
            <w:sz w:val="21"/>
            <w:szCs w:val="21"/>
          </w:rPr>
          <w:t>http://www.ARD-foto.de/</w:t>
        </w:r>
      </w:hyperlink>
    </w:p>
    <w:p w14:paraId="3BE71315" w14:textId="77777777" w:rsidR="00D908EA" w:rsidRPr="000B0D0D" w:rsidRDefault="00D908EA" w:rsidP="003E6EE7">
      <w:pPr>
        <w:autoSpaceDE w:val="0"/>
        <w:autoSpaceDN w:val="0"/>
        <w:adjustRightInd w:val="0"/>
        <w:spacing w:line="240" w:lineRule="auto"/>
        <w:ind w:right="-144"/>
        <w:rPr>
          <w:rFonts w:cs="Arial"/>
          <w:sz w:val="21"/>
          <w:szCs w:val="21"/>
        </w:rPr>
      </w:pPr>
    </w:p>
    <w:p w14:paraId="203B945A" w14:textId="3E8057B9" w:rsidR="00D908EA" w:rsidRDefault="00D908EA" w:rsidP="003E6EE7">
      <w:pPr>
        <w:autoSpaceDE w:val="0"/>
        <w:autoSpaceDN w:val="0"/>
        <w:adjustRightInd w:val="0"/>
        <w:spacing w:line="240" w:lineRule="auto"/>
        <w:ind w:right="-144"/>
        <w:rPr>
          <w:rFonts w:cs="Arial"/>
          <w:color w:val="FF0000"/>
          <w:sz w:val="21"/>
          <w:szCs w:val="21"/>
        </w:rPr>
      </w:pPr>
      <w:r w:rsidRPr="000B0D0D">
        <w:rPr>
          <w:rFonts w:cs="Arial"/>
          <w:sz w:val="21"/>
          <w:szCs w:val="21"/>
        </w:rPr>
        <w:t>Informationen auf der Presseseite:</w:t>
      </w:r>
      <w:r w:rsidR="004C78AA" w:rsidRPr="000B0D0D">
        <w:rPr>
          <w:rFonts w:cs="Arial"/>
          <w:sz w:val="21"/>
          <w:szCs w:val="21"/>
        </w:rPr>
        <w:t xml:space="preserve"> </w:t>
      </w:r>
    </w:p>
    <w:p w14:paraId="3F673682" w14:textId="77777777" w:rsidR="0033313F" w:rsidRPr="000B0D0D" w:rsidRDefault="0033313F" w:rsidP="003E6EE7">
      <w:pPr>
        <w:autoSpaceDE w:val="0"/>
        <w:autoSpaceDN w:val="0"/>
        <w:adjustRightInd w:val="0"/>
        <w:spacing w:line="240" w:lineRule="auto"/>
        <w:ind w:right="-144"/>
        <w:rPr>
          <w:rFonts w:cs="Arial"/>
          <w:sz w:val="21"/>
          <w:szCs w:val="21"/>
        </w:rPr>
      </w:pPr>
    </w:p>
    <w:p w14:paraId="28B6F49F" w14:textId="451488FE" w:rsidR="00EF4143" w:rsidRPr="000B0D0D" w:rsidRDefault="00D908EA" w:rsidP="003E6EE7">
      <w:pPr>
        <w:autoSpaceDE w:val="0"/>
        <w:autoSpaceDN w:val="0"/>
        <w:adjustRightInd w:val="0"/>
        <w:spacing w:line="240" w:lineRule="auto"/>
        <w:ind w:right="-144"/>
        <w:rPr>
          <w:rFonts w:ascii="Verdana" w:hAnsi="Verdana" w:cs="Verdana"/>
          <w:sz w:val="20"/>
          <w:szCs w:val="20"/>
        </w:rPr>
      </w:pPr>
      <w:r w:rsidRPr="000B0D0D">
        <w:rPr>
          <w:rFonts w:cs="Arial"/>
          <w:sz w:val="21"/>
          <w:szCs w:val="21"/>
        </w:rPr>
        <w:t xml:space="preserve">Pressekontakt: Grit Krüger, Telefon </w:t>
      </w:r>
      <w:bookmarkStart w:id="0" w:name="tmTelefon"/>
      <w:r w:rsidRPr="000B0D0D">
        <w:rPr>
          <w:rFonts w:cs="Arial"/>
          <w:sz w:val="21"/>
          <w:szCs w:val="21"/>
        </w:rPr>
        <w:t xml:space="preserve">07221 929 </w:t>
      </w:r>
      <w:bookmarkEnd w:id="0"/>
      <w:r w:rsidR="00A74F0D">
        <w:rPr>
          <w:rFonts w:cs="Arial"/>
          <w:sz w:val="21"/>
          <w:szCs w:val="21"/>
        </w:rPr>
        <w:t>22881</w:t>
      </w:r>
      <w:r w:rsidRPr="000B0D0D">
        <w:rPr>
          <w:rFonts w:cs="Arial"/>
          <w:sz w:val="21"/>
          <w:szCs w:val="21"/>
        </w:rPr>
        <w:t xml:space="preserve">, </w:t>
      </w:r>
      <w:hyperlink r:id="rId18" w:history="1">
        <w:r w:rsidRPr="000B0D0D">
          <w:rPr>
            <w:rStyle w:val="Hyperlink"/>
            <w:rFonts w:cs="Arial"/>
            <w:color w:val="auto"/>
            <w:sz w:val="21"/>
            <w:szCs w:val="21"/>
          </w:rPr>
          <w:t>grit.krueger@swr.de</w:t>
        </w:r>
      </w:hyperlink>
      <w:r w:rsidRPr="000B0D0D">
        <w:rPr>
          <w:rFonts w:ascii="Verdana" w:hAnsi="Verdana" w:cs="Verdana"/>
          <w:sz w:val="20"/>
          <w:szCs w:val="20"/>
        </w:rPr>
        <w:t xml:space="preserve"> </w:t>
      </w:r>
    </w:p>
    <w:p w14:paraId="78D765A0" w14:textId="7A629A77" w:rsidR="00CD0B8B" w:rsidRPr="000B0D0D" w:rsidRDefault="00CD0B8B" w:rsidP="003E6EE7">
      <w:pPr>
        <w:autoSpaceDE w:val="0"/>
        <w:autoSpaceDN w:val="0"/>
        <w:adjustRightInd w:val="0"/>
        <w:spacing w:line="240" w:lineRule="auto"/>
        <w:ind w:right="-144"/>
        <w:rPr>
          <w:rFonts w:ascii="Verdana" w:hAnsi="Verdana" w:cs="Verdana"/>
          <w:sz w:val="20"/>
          <w:szCs w:val="20"/>
        </w:rPr>
      </w:pPr>
    </w:p>
    <w:p w14:paraId="33CCC470" w14:textId="20C107BE" w:rsidR="00CD0B8B" w:rsidRPr="000B0D0D" w:rsidRDefault="00CD0B8B" w:rsidP="003E6EE7">
      <w:pPr>
        <w:autoSpaceDE w:val="0"/>
        <w:autoSpaceDN w:val="0"/>
        <w:adjustRightInd w:val="0"/>
        <w:spacing w:line="240" w:lineRule="auto"/>
        <w:ind w:right="-144"/>
        <w:rPr>
          <w:rFonts w:cs="Arial"/>
          <w:sz w:val="21"/>
          <w:szCs w:val="21"/>
        </w:rPr>
      </w:pPr>
      <w:r w:rsidRPr="000B0D0D">
        <w:rPr>
          <w:rFonts w:cs="Arial"/>
          <w:sz w:val="21"/>
          <w:szCs w:val="21"/>
        </w:rPr>
        <w:t>http://x.swr.de/s/vernetztnewsletter</w:t>
      </w:r>
    </w:p>
    <w:p w14:paraId="16CF615E" w14:textId="77777777" w:rsidR="003D2E5E" w:rsidRPr="000B0D0D" w:rsidRDefault="003D2E5E" w:rsidP="003E6EE7">
      <w:pPr>
        <w:autoSpaceDE w:val="0"/>
        <w:autoSpaceDN w:val="0"/>
        <w:adjustRightInd w:val="0"/>
        <w:spacing w:line="240" w:lineRule="auto"/>
        <w:ind w:right="-144"/>
        <w:rPr>
          <w:rFonts w:ascii="Verdana" w:hAnsi="Verdana" w:cs="Verdana"/>
          <w:sz w:val="20"/>
          <w:szCs w:val="20"/>
        </w:rPr>
      </w:pPr>
    </w:p>
    <w:sectPr w:rsidR="003D2E5E" w:rsidRPr="000B0D0D" w:rsidSect="003F6512">
      <w:headerReference w:type="default" r:id="rId19"/>
      <w:headerReference w:type="first" r:id="rId20"/>
      <w:footerReference w:type="first" r:id="rId21"/>
      <w:type w:val="continuous"/>
      <w:pgSz w:w="11906" w:h="16838" w:code="9"/>
      <w:pgMar w:top="2807" w:right="1418" w:bottom="1503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E2FC" w14:textId="77777777" w:rsidR="003A2C34" w:rsidRDefault="003A2C34">
      <w:r>
        <w:separator/>
      </w:r>
    </w:p>
  </w:endnote>
  <w:endnote w:type="continuationSeparator" w:id="0">
    <w:p w14:paraId="593F95A5" w14:textId="77777777" w:rsidR="003A2C34" w:rsidRDefault="003A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Mix-4SemiLight">
    <w:altName w:val="Times New Roman"/>
    <w:panose1 w:val="00000000000000000000"/>
    <w:charset w:val="00"/>
    <w:family w:val="auto"/>
    <w:notTrueType/>
    <w:pitch w:val="variable"/>
    <w:sig w:usb0="00000001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59D4" w14:textId="77777777" w:rsidR="00F869F8" w:rsidRDefault="008D1A1A">
    <w:pPr>
      <w:pStyle w:val="Fu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1630596" wp14:editId="2EDA39B7">
          <wp:simplePos x="0" y="0"/>
          <wp:positionH relativeFrom="column">
            <wp:posOffset>5901055</wp:posOffset>
          </wp:positionH>
          <wp:positionV relativeFrom="paragraph">
            <wp:posOffset>291465</wp:posOffset>
          </wp:positionV>
          <wp:extent cx="86995" cy="86995"/>
          <wp:effectExtent l="0" t="0" r="0" b="0"/>
          <wp:wrapTight wrapText="bothSides">
            <wp:wrapPolygon edited="0">
              <wp:start x="0" y="0"/>
              <wp:lineTo x="0" y="18920"/>
              <wp:lineTo x="18920" y="18920"/>
              <wp:lineTo x="18920" y="0"/>
              <wp:lineTo x="0" y="0"/>
            </wp:wrapPolygon>
          </wp:wrapTight>
          <wp:docPr id="12" name="Bild 12" descr="DAS_MARKENZEICHEN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AS_MARKENZEICHEN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" cy="8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E0BA8" w14:textId="77777777" w:rsidR="003A2C34" w:rsidRDefault="003A2C34">
      <w:r>
        <w:separator/>
      </w:r>
    </w:p>
  </w:footnote>
  <w:footnote w:type="continuationSeparator" w:id="0">
    <w:p w14:paraId="7F4EFDFE" w14:textId="77777777" w:rsidR="003A2C34" w:rsidRDefault="003A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57E6" w14:textId="77777777" w:rsidR="00116105" w:rsidRDefault="008D1A1A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22CEFB6" wp14:editId="10F4C1A8">
          <wp:simplePos x="0" y="0"/>
          <wp:positionH relativeFrom="column">
            <wp:posOffset>4431030</wp:posOffset>
          </wp:positionH>
          <wp:positionV relativeFrom="paragraph">
            <wp:posOffset>125730</wp:posOffset>
          </wp:positionV>
          <wp:extent cx="1078865" cy="316865"/>
          <wp:effectExtent l="0" t="0" r="0" b="0"/>
          <wp:wrapNone/>
          <wp:docPr id="13" name="Logo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49B6" w14:textId="77777777" w:rsidR="00F869F8" w:rsidRDefault="005554DE" w:rsidP="005554DE">
    <w:pPr>
      <w:pStyle w:val="Kopfzeile"/>
      <w:tabs>
        <w:tab w:val="clear" w:pos="4536"/>
        <w:tab w:val="left" w:pos="5940"/>
      </w:tabs>
      <w:spacing w:line="240" w:lineRule="aut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8B61346" wp14:editId="1C0E2954">
              <wp:simplePos x="0" y="0"/>
              <wp:positionH relativeFrom="column">
                <wp:posOffset>-144780</wp:posOffset>
              </wp:positionH>
              <wp:positionV relativeFrom="paragraph">
                <wp:posOffset>1374235</wp:posOffset>
              </wp:positionV>
              <wp:extent cx="2859932" cy="301557"/>
              <wp:effectExtent l="0" t="0" r="0" b="381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9932" cy="30155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4E4DC61" w14:textId="77777777" w:rsidR="005554DE" w:rsidRDefault="005554DE" w:rsidP="005554DE">
                          <w:pPr>
                            <w:ind w:left="-228" w:firstLine="228"/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Presseinformation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B61346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11.4pt;margin-top:108.2pt;width:225.2pt;height:23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" fillcolor="white [3201]" stroked="f" strokeweight=".5pt">
              <v:textbox>
                <w:txbxContent>
                  <w:p w14:paraId="04E4DC61" w14:textId="77777777" w:rsidR="005554DE" w:rsidRDefault="005554DE" w:rsidP="005554DE">
                    <w:pPr>
                      <w:ind w:left="-228" w:firstLine="228"/>
                    </w:pPr>
                    <w:r>
                      <w:rPr>
                        <w:b/>
                        <w:sz w:val="32"/>
                        <w:szCs w:val="32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  <w:r w:rsidR="008D1A1A"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665442E2" wp14:editId="4996C59C">
          <wp:simplePos x="0" y="0"/>
          <wp:positionH relativeFrom="column">
            <wp:posOffset>4431030</wp:posOffset>
          </wp:positionH>
          <wp:positionV relativeFrom="paragraph">
            <wp:posOffset>125730</wp:posOffset>
          </wp:positionV>
          <wp:extent cx="1078865" cy="316865"/>
          <wp:effectExtent l="0" t="0" r="0" b="0"/>
          <wp:wrapNone/>
          <wp:docPr id="14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A1A"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27CA3D" wp14:editId="69865475">
              <wp:simplePos x="0" y="0"/>
              <wp:positionH relativeFrom="column">
                <wp:posOffset>4428490</wp:posOffset>
              </wp:positionH>
              <wp:positionV relativeFrom="paragraph">
                <wp:posOffset>1249045</wp:posOffset>
              </wp:positionV>
              <wp:extent cx="1875155" cy="2433320"/>
              <wp:effectExtent l="0" t="1270" r="190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5155" cy="2433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E9569" w14:textId="77777777" w:rsidR="00F869F8" w:rsidRDefault="00F869F8" w:rsidP="009D6344">
                          <w:pPr>
                            <w:pStyle w:val="Absender"/>
                          </w:pPr>
                          <w:r w:rsidRPr="009D6344">
                            <w:t>Südwestrundfunk</w:t>
                          </w:r>
                        </w:p>
                        <w:p w14:paraId="7D76D075" w14:textId="77777777" w:rsidR="00F869F8" w:rsidRPr="00176DA2" w:rsidRDefault="00F869F8" w:rsidP="00FC5F89">
                          <w:pPr>
                            <w:pStyle w:val="Absender"/>
                            <w:spacing w:after="500"/>
                          </w:pPr>
                          <w:r>
                            <w:t>Anstalt des öffentlichen Rechts</w:t>
                          </w:r>
                        </w:p>
                        <w:p w14:paraId="52280752" w14:textId="77777777" w:rsidR="008D1A1A" w:rsidRPr="005554DE" w:rsidRDefault="005554DE" w:rsidP="008D1A1A">
                          <w:pPr>
                            <w:pStyle w:val="AbsenderName"/>
                            <w:rPr>
                              <w:lang w:val="de-DE"/>
                            </w:rPr>
                          </w:pPr>
                          <w:bookmarkStart w:id="1" w:name="tmAbsenderblock"/>
                          <w:r>
                            <w:rPr>
                              <w:lang w:val="de-DE"/>
                            </w:rPr>
                            <w:t>Grit Krüger</w:t>
                          </w:r>
                        </w:p>
                        <w:p w14:paraId="64ADC781" w14:textId="70416E99" w:rsidR="005554DE" w:rsidRDefault="005554DE" w:rsidP="005554DE">
                          <w:pPr>
                            <w:pStyle w:val="Absende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Presse und </w:t>
                          </w:r>
                          <w:r w:rsidR="00A74F0D">
                            <w:rPr>
                              <w:lang w:val="de-DE"/>
                            </w:rPr>
                            <w:t>Public Affairs</w:t>
                          </w:r>
                        </w:p>
                        <w:p w14:paraId="79CB7D39" w14:textId="77777777" w:rsidR="005554DE" w:rsidRDefault="005554DE" w:rsidP="005554DE">
                          <w:pPr>
                            <w:pStyle w:val="Absender"/>
                            <w:rPr>
                              <w:lang w:val="de-DE"/>
                            </w:rPr>
                          </w:pPr>
                        </w:p>
                        <w:p w14:paraId="0E8FD9FD" w14:textId="77777777" w:rsidR="008D1A1A" w:rsidRPr="005554DE" w:rsidRDefault="005554DE" w:rsidP="005554DE">
                          <w:pPr>
                            <w:pStyle w:val="Absende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Hans-Bredow-Straße</w:t>
                          </w:r>
                          <w:r w:rsidR="008D1A1A">
                            <w:br/>
                            <w:t>7</w:t>
                          </w:r>
                          <w:r>
                            <w:rPr>
                              <w:lang w:val="de-DE"/>
                            </w:rPr>
                            <w:t>6530 Baden-Baden</w:t>
                          </w:r>
                        </w:p>
                        <w:p w14:paraId="3FAA7023" w14:textId="77777777" w:rsidR="005554DE" w:rsidRDefault="005554DE" w:rsidP="008D1A1A">
                          <w:pPr>
                            <w:pStyle w:val="Absender"/>
                            <w:rPr>
                              <w:lang w:val="de-DE"/>
                            </w:rPr>
                          </w:pPr>
                        </w:p>
                        <w:p w14:paraId="089CD585" w14:textId="097E8BBE" w:rsidR="008D1A1A" w:rsidRPr="00596C76" w:rsidRDefault="008D1A1A" w:rsidP="008D1A1A">
                          <w:pPr>
                            <w:pStyle w:val="Absender"/>
                            <w:rPr>
                              <w:lang w:val="nb-NO"/>
                            </w:rPr>
                          </w:pPr>
                          <w:r>
                            <w:t>Telefon 07</w:t>
                          </w:r>
                          <w:r w:rsidR="005554DE" w:rsidRPr="00596C76">
                            <w:rPr>
                              <w:lang w:val="nb-NO"/>
                            </w:rPr>
                            <w:t>221</w:t>
                          </w:r>
                          <w:r>
                            <w:t xml:space="preserve"> 929 </w:t>
                          </w:r>
                          <w:r w:rsidR="005554DE" w:rsidRPr="00596C76">
                            <w:rPr>
                              <w:lang w:val="nb-NO"/>
                            </w:rPr>
                            <w:t>22</w:t>
                          </w:r>
                          <w:r w:rsidR="00A74F0D">
                            <w:rPr>
                              <w:lang w:val="nb-NO"/>
                            </w:rPr>
                            <w:t>881</w:t>
                          </w:r>
                        </w:p>
                        <w:p w14:paraId="03B80AE3" w14:textId="77777777" w:rsidR="008D1A1A" w:rsidRPr="00596C76" w:rsidRDefault="008D1A1A" w:rsidP="008D1A1A">
                          <w:pPr>
                            <w:pStyle w:val="Absender"/>
                            <w:spacing w:after="120"/>
                            <w:rPr>
                              <w:lang w:val="nb-NO"/>
                            </w:rPr>
                          </w:pPr>
                          <w:r>
                            <w:t>Telefax</w:t>
                          </w:r>
                          <w:r w:rsidRPr="008D1A1A">
                            <w:rPr>
                              <w:w w:val="140"/>
                            </w:rPr>
                            <w:t xml:space="preserve"> </w:t>
                          </w:r>
                          <w:r>
                            <w:t>07</w:t>
                          </w:r>
                          <w:r w:rsidR="005554DE" w:rsidRPr="00596C76">
                            <w:rPr>
                              <w:lang w:val="nb-NO"/>
                            </w:rPr>
                            <w:t>221</w:t>
                          </w:r>
                          <w:r>
                            <w:t xml:space="preserve"> 929 </w:t>
                          </w:r>
                          <w:r w:rsidR="005554DE" w:rsidRPr="00596C76">
                            <w:rPr>
                              <w:lang w:val="nb-NO"/>
                            </w:rPr>
                            <w:t>26318</w:t>
                          </w:r>
                        </w:p>
                        <w:p w14:paraId="46866973" w14:textId="77777777" w:rsidR="008D1A1A" w:rsidRDefault="00BA35EE" w:rsidP="008D1A1A">
                          <w:pPr>
                            <w:pStyle w:val="Absender"/>
                            <w:spacing w:after="120"/>
                          </w:pPr>
                          <w:r w:rsidRPr="00596C76">
                            <w:rPr>
                              <w:lang w:val="nb-NO"/>
                            </w:rPr>
                            <w:t>grit</w:t>
                          </w:r>
                          <w:r w:rsidR="008D1A1A">
                            <w:t>.</w:t>
                          </w:r>
                          <w:proofErr w:type="spellStart"/>
                          <w:r w:rsidRPr="00596C76">
                            <w:rPr>
                              <w:lang w:val="nb-NO"/>
                            </w:rPr>
                            <w:t>krueger</w:t>
                          </w:r>
                          <w:proofErr w:type="spellEnd"/>
                          <w:r w:rsidR="008D1A1A">
                            <w:t>@SWR.de</w:t>
                          </w:r>
                        </w:p>
                        <w:p w14:paraId="2D884974" w14:textId="77777777" w:rsidR="008D1A1A" w:rsidRPr="00BA35EE" w:rsidRDefault="008D1A1A" w:rsidP="008D1A1A">
                          <w:pPr>
                            <w:pStyle w:val="Absender"/>
                            <w:rPr>
                              <w:lang w:val="de-DE"/>
                            </w:rPr>
                          </w:pPr>
                          <w:r>
                            <w:t>SWR.de</w:t>
                          </w:r>
                          <w:r w:rsidR="00BA35EE">
                            <w:rPr>
                              <w:lang w:val="de-DE"/>
                            </w:rPr>
                            <w:t>/presse</w:t>
                          </w:r>
                        </w:p>
                        <w:bookmarkEnd w:id="1"/>
                        <w:p w14:paraId="6076B776" w14:textId="77777777" w:rsidR="00F869F8" w:rsidRPr="004D5399" w:rsidRDefault="00F869F8" w:rsidP="008D1A1A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27CA3D" id="Text Box 2" o:spid="_x0000_s1027" type="#_x0000_t202" style="position:absolute;margin-left:348.7pt;margin-top:98.35pt;width:147.65pt;height:19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" stroked="f">
              <v:textbox inset="0,0,0,0">
                <w:txbxContent>
                  <w:p w14:paraId="6FBE9569" w14:textId="77777777" w:rsidR="00F869F8" w:rsidRDefault="00F869F8" w:rsidP="009D6344">
                    <w:pPr>
                      <w:pStyle w:val="Absender"/>
                    </w:pPr>
                    <w:r w:rsidRPr="009D6344">
                      <w:t>Südwestrundfunk</w:t>
                    </w:r>
                  </w:p>
                  <w:p w14:paraId="7D76D075" w14:textId="77777777" w:rsidR="00F869F8" w:rsidRPr="00176DA2" w:rsidRDefault="00F869F8" w:rsidP="00FC5F89">
                    <w:pPr>
                      <w:pStyle w:val="Absender"/>
                      <w:spacing w:after="500"/>
                    </w:pPr>
                    <w:r>
                      <w:t>Anstalt des öffentlichen Rechts</w:t>
                    </w:r>
                  </w:p>
                  <w:p w14:paraId="52280752" w14:textId="77777777" w:rsidR="008D1A1A" w:rsidRPr="005554DE" w:rsidRDefault="005554DE" w:rsidP="008D1A1A">
                    <w:pPr>
                      <w:pStyle w:val="AbsenderName"/>
                      <w:rPr>
                        <w:lang w:val="de-DE"/>
                      </w:rPr>
                    </w:pPr>
                    <w:bookmarkStart w:id="2" w:name="tmAbsenderblock"/>
                    <w:r>
                      <w:rPr>
                        <w:lang w:val="de-DE"/>
                      </w:rPr>
                      <w:t>Grit Krüger</w:t>
                    </w:r>
                  </w:p>
                  <w:p w14:paraId="64ADC781" w14:textId="70416E99" w:rsidR="005554DE" w:rsidRDefault="005554DE" w:rsidP="005554DE">
                    <w:pPr>
                      <w:pStyle w:val="Absende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Presse und </w:t>
                    </w:r>
                    <w:r w:rsidR="00A74F0D">
                      <w:rPr>
                        <w:lang w:val="de-DE"/>
                      </w:rPr>
                      <w:t>Public Affairs</w:t>
                    </w:r>
                  </w:p>
                  <w:p w14:paraId="79CB7D39" w14:textId="77777777" w:rsidR="005554DE" w:rsidRDefault="005554DE" w:rsidP="005554DE">
                    <w:pPr>
                      <w:pStyle w:val="Absender"/>
                      <w:rPr>
                        <w:lang w:val="de-DE"/>
                      </w:rPr>
                    </w:pPr>
                  </w:p>
                  <w:p w14:paraId="0E8FD9FD" w14:textId="77777777" w:rsidR="008D1A1A" w:rsidRPr="005554DE" w:rsidRDefault="005554DE" w:rsidP="005554DE">
                    <w:pPr>
                      <w:pStyle w:val="Absende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Hans-Bredow-Straße</w:t>
                    </w:r>
                    <w:r w:rsidR="008D1A1A">
                      <w:br/>
                      <w:t>7</w:t>
                    </w:r>
                    <w:r>
                      <w:rPr>
                        <w:lang w:val="de-DE"/>
                      </w:rPr>
                      <w:t>6530 Baden-Baden</w:t>
                    </w:r>
                  </w:p>
                  <w:p w14:paraId="3FAA7023" w14:textId="77777777" w:rsidR="005554DE" w:rsidRDefault="005554DE" w:rsidP="008D1A1A">
                    <w:pPr>
                      <w:pStyle w:val="Absender"/>
                      <w:rPr>
                        <w:lang w:val="de-DE"/>
                      </w:rPr>
                    </w:pPr>
                  </w:p>
                  <w:p w14:paraId="089CD585" w14:textId="097E8BBE" w:rsidR="008D1A1A" w:rsidRPr="00596C76" w:rsidRDefault="008D1A1A" w:rsidP="008D1A1A">
                    <w:pPr>
                      <w:pStyle w:val="Absender"/>
                      <w:rPr>
                        <w:lang w:val="nb-NO"/>
                      </w:rPr>
                    </w:pPr>
                    <w:r>
                      <w:t>Telefon 07</w:t>
                    </w:r>
                    <w:r w:rsidR="005554DE" w:rsidRPr="00596C76">
                      <w:rPr>
                        <w:lang w:val="nb-NO"/>
                      </w:rPr>
                      <w:t>221</w:t>
                    </w:r>
                    <w:r>
                      <w:t xml:space="preserve"> 929 </w:t>
                    </w:r>
                    <w:r w:rsidR="005554DE" w:rsidRPr="00596C76">
                      <w:rPr>
                        <w:lang w:val="nb-NO"/>
                      </w:rPr>
                      <w:t>22</w:t>
                    </w:r>
                    <w:r w:rsidR="00A74F0D">
                      <w:rPr>
                        <w:lang w:val="nb-NO"/>
                      </w:rPr>
                      <w:t>881</w:t>
                    </w:r>
                  </w:p>
                  <w:p w14:paraId="03B80AE3" w14:textId="77777777" w:rsidR="008D1A1A" w:rsidRPr="00596C76" w:rsidRDefault="008D1A1A" w:rsidP="008D1A1A">
                    <w:pPr>
                      <w:pStyle w:val="Absender"/>
                      <w:spacing w:after="120"/>
                      <w:rPr>
                        <w:lang w:val="nb-NO"/>
                      </w:rPr>
                    </w:pPr>
                    <w:r>
                      <w:t>Telefax</w:t>
                    </w:r>
                    <w:r w:rsidRPr="008D1A1A">
                      <w:rPr>
                        <w:w w:val="140"/>
                      </w:rPr>
                      <w:t xml:space="preserve"> </w:t>
                    </w:r>
                    <w:r>
                      <w:t>07</w:t>
                    </w:r>
                    <w:r w:rsidR="005554DE" w:rsidRPr="00596C76">
                      <w:rPr>
                        <w:lang w:val="nb-NO"/>
                      </w:rPr>
                      <w:t>221</w:t>
                    </w:r>
                    <w:r>
                      <w:t xml:space="preserve"> 929 </w:t>
                    </w:r>
                    <w:r w:rsidR="005554DE" w:rsidRPr="00596C76">
                      <w:rPr>
                        <w:lang w:val="nb-NO"/>
                      </w:rPr>
                      <w:t>26318</w:t>
                    </w:r>
                  </w:p>
                  <w:p w14:paraId="46866973" w14:textId="77777777" w:rsidR="008D1A1A" w:rsidRDefault="00BA35EE" w:rsidP="008D1A1A">
                    <w:pPr>
                      <w:pStyle w:val="Absender"/>
                      <w:spacing w:after="120"/>
                    </w:pPr>
                    <w:r w:rsidRPr="00596C76">
                      <w:rPr>
                        <w:lang w:val="nb-NO"/>
                      </w:rPr>
                      <w:t>grit</w:t>
                    </w:r>
                    <w:r w:rsidR="008D1A1A">
                      <w:t>.</w:t>
                    </w:r>
                    <w:r w:rsidRPr="00596C76">
                      <w:rPr>
                        <w:lang w:val="nb-NO"/>
                      </w:rPr>
                      <w:t>krueger</w:t>
                    </w:r>
                    <w:r w:rsidR="008D1A1A">
                      <w:t>@SWR.de</w:t>
                    </w:r>
                  </w:p>
                  <w:p w14:paraId="2D884974" w14:textId="77777777" w:rsidR="008D1A1A" w:rsidRPr="00BA35EE" w:rsidRDefault="008D1A1A" w:rsidP="008D1A1A">
                    <w:pPr>
                      <w:pStyle w:val="Absender"/>
                      <w:rPr>
                        <w:lang w:val="de-DE"/>
                      </w:rPr>
                    </w:pPr>
                    <w:r>
                      <w:t>SWR.de</w:t>
                    </w:r>
                    <w:r w:rsidR="00BA35EE">
                      <w:rPr>
                        <w:lang w:val="de-DE"/>
                      </w:rPr>
                      <w:t>/presse</w:t>
                    </w:r>
                  </w:p>
                  <w:bookmarkEnd w:id="2"/>
                  <w:p w14:paraId="6076B776" w14:textId="77777777" w:rsidR="00F869F8" w:rsidRPr="004D5399" w:rsidRDefault="00F869F8" w:rsidP="008D1A1A">
                    <w:pPr>
                      <w:pStyle w:val="Absend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16A1"/>
    <w:multiLevelType w:val="hybridMultilevel"/>
    <w:tmpl w:val="990616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boAdresse" w:val="&lt;individuell&gt;"/>
    <w:docVar w:name="cboAnrede" w:val="&lt;keine&gt;"/>
    <w:docVar w:name="cboGruss" w:val="Mit freundlichen Grüßen"/>
    <w:docVar w:name="cboLogo" w:val="SWR"/>
    <w:docVar w:name="cboProfil" w:val="Bartz"/>
    <w:docVar w:name="DocStatus" w:val="used"/>
    <w:docVar w:name="MMC" w:val="1"/>
    <w:docVar w:name="optLogoFarbe" w:val="0"/>
    <w:docVar w:name="optLogoSW" w:val="-1"/>
    <w:docVar w:name="txtAbteilung" w:val="HA Kommunikation"/>
    <w:docVar w:name="txtBereich" w:val="Büroleitung"/>
    <w:docVar w:name="txtEmail" w:val="elfriede.bartz@swr.de"/>
    <w:docVar w:name="txtName" w:val="Elfriede Bartz"/>
    <w:docVar w:name="txtTelefax" w:val="0711 929 14062"/>
    <w:docVar w:name="txtTelefon" w:val="0711 929 12540"/>
  </w:docVars>
  <w:rsids>
    <w:rsidRoot w:val="008D1A1A"/>
    <w:rsid w:val="000009D3"/>
    <w:rsid w:val="00001DF7"/>
    <w:rsid w:val="00003CFA"/>
    <w:rsid w:val="00003F64"/>
    <w:rsid w:val="0001005A"/>
    <w:rsid w:val="0001122C"/>
    <w:rsid w:val="0001160A"/>
    <w:rsid w:val="00012562"/>
    <w:rsid w:val="00014AD2"/>
    <w:rsid w:val="00014D21"/>
    <w:rsid w:val="00015A81"/>
    <w:rsid w:val="00020D21"/>
    <w:rsid w:val="00020FF3"/>
    <w:rsid w:val="0002158B"/>
    <w:rsid w:val="00021911"/>
    <w:rsid w:val="00022732"/>
    <w:rsid w:val="00024397"/>
    <w:rsid w:val="00027DB5"/>
    <w:rsid w:val="000312E7"/>
    <w:rsid w:val="00031304"/>
    <w:rsid w:val="00037C52"/>
    <w:rsid w:val="000405C7"/>
    <w:rsid w:val="00041E7A"/>
    <w:rsid w:val="0004222D"/>
    <w:rsid w:val="00046FBD"/>
    <w:rsid w:val="00047431"/>
    <w:rsid w:val="00061B4C"/>
    <w:rsid w:val="0006374C"/>
    <w:rsid w:val="000659CA"/>
    <w:rsid w:val="0007202F"/>
    <w:rsid w:val="00072468"/>
    <w:rsid w:val="00073FBF"/>
    <w:rsid w:val="00074CEE"/>
    <w:rsid w:val="0007601F"/>
    <w:rsid w:val="00077DC5"/>
    <w:rsid w:val="000817EA"/>
    <w:rsid w:val="000821CB"/>
    <w:rsid w:val="00082BC4"/>
    <w:rsid w:val="00090437"/>
    <w:rsid w:val="00093E1E"/>
    <w:rsid w:val="000958B5"/>
    <w:rsid w:val="00096949"/>
    <w:rsid w:val="000A073A"/>
    <w:rsid w:val="000A2D37"/>
    <w:rsid w:val="000A4DCB"/>
    <w:rsid w:val="000A6B23"/>
    <w:rsid w:val="000B0861"/>
    <w:rsid w:val="000B0D0D"/>
    <w:rsid w:val="000B0DE2"/>
    <w:rsid w:val="000B1BD3"/>
    <w:rsid w:val="000B4BD7"/>
    <w:rsid w:val="000B4BD9"/>
    <w:rsid w:val="000B5EEF"/>
    <w:rsid w:val="000B6B62"/>
    <w:rsid w:val="000B6C5A"/>
    <w:rsid w:val="000B7174"/>
    <w:rsid w:val="000B75CF"/>
    <w:rsid w:val="000C066C"/>
    <w:rsid w:val="000C4C45"/>
    <w:rsid w:val="000D27C0"/>
    <w:rsid w:val="000D348C"/>
    <w:rsid w:val="000D36E2"/>
    <w:rsid w:val="000D4EF4"/>
    <w:rsid w:val="000D77D2"/>
    <w:rsid w:val="000E28A1"/>
    <w:rsid w:val="000E36A9"/>
    <w:rsid w:val="000E3710"/>
    <w:rsid w:val="000E701B"/>
    <w:rsid w:val="000F294C"/>
    <w:rsid w:val="000F298B"/>
    <w:rsid w:val="000F30E4"/>
    <w:rsid w:val="000F3443"/>
    <w:rsid w:val="000F359F"/>
    <w:rsid w:val="000F6C79"/>
    <w:rsid w:val="00105D03"/>
    <w:rsid w:val="00106A6F"/>
    <w:rsid w:val="00107D6A"/>
    <w:rsid w:val="00110639"/>
    <w:rsid w:val="00111D5B"/>
    <w:rsid w:val="00113121"/>
    <w:rsid w:val="0011384D"/>
    <w:rsid w:val="00114730"/>
    <w:rsid w:val="0011589E"/>
    <w:rsid w:val="00116105"/>
    <w:rsid w:val="00125922"/>
    <w:rsid w:val="00127512"/>
    <w:rsid w:val="0013021D"/>
    <w:rsid w:val="00130278"/>
    <w:rsid w:val="00130790"/>
    <w:rsid w:val="00130F8A"/>
    <w:rsid w:val="00142E61"/>
    <w:rsid w:val="00151BBA"/>
    <w:rsid w:val="00151E2A"/>
    <w:rsid w:val="001536BE"/>
    <w:rsid w:val="00153A79"/>
    <w:rsid w:val="00155E65"/>
    <w:rsid w:val="00162AC8"/>
    <w:rsid w:val="001635E4"/>
    <w:rsid w:val="00165620"/>
    <w:rsid w:val="00165BFB"/>
    <w:rsid w:val="00166C4F"/>
    <w:rsid w:val="001709EA"/>
    <w:rsid w:val="00170C0F"/>
    <w:rsid w:val="00170E96"/>
    <w:rsid w:val="001740D9"/>
    <w:rsid w:val="0017439E"/>
    <w:rsid w:val="00175E1D"/>
    <w:rsid w:val="00176DA2"/>
    <w:rsid w:val="001779E5"/>
    <w:rsid w:val="00177E20"/>
    <w:rsid w:val="0018041F"/>
    <w:rsid w:val="001824C8"/>
    <w:rsid w:val="00183B44"/>
    <w:rsid w:val="00183CAA"/>
    <w:rsid w:val="0018405A"/>
    <w:rsid w:val="00185569"/>
    <w:rsid w:val="00187A34"/>
    <w:rsid w:val="00190455"/>
    <w:rsid w:val="00190543"/>
    <w:rsid w:val="001909E3"/>
    <w:rsid w:val="00190DAF"/>
    <w:rsid w:val="00193CAF"/>
    <w:rsid w:val="0019557E"/>
    <w:rsid w:val="0019676E"/>
    <w:rsid w:val="00196805"/>
    <w:rsid w:val="001968D7"/>
    <w:rsid w:val="001975D3"/>
    <w:rsid w:val="001A01FA"/>
    <w:rsid w:val="001A0826"/>
    <w:rsid w:val="001B3319"/>
    <w:rsid w:val="001B3A2F"/>
    <w:rsid w:val="001B4897"/>
    <w:rsid w:val="001B645B"/>
    <w:rsid w:val="001B75DB"/>
    <w:rsid w:val="001C1EB9"/>
    <w:rsid w:val="001C2BC5"/>
    <w:rsid w:val="001C4A12"/>
    <w:rsid w:val="001D0BA1"/>
    <w:rsid w:val="001D7F5F"/>
    <w:rsid w:val="001E1D7A"/>
    <w:rsid w:val="001E3B15"/>
    <w:rsid w:val="001E4047"/>
    <w:rsid w:val="001E6F24"/>
    <w:rsid w:val="001F0272"/>
    <w:rsid w:val="001F0525"/>
    <w:rsid w:val="001F3E03"/>
    <w:rsid w:val="00200858"/>
    <w:rsid w:val="00204D2E"/>
    <w:rsid w:val="00207C2A"/>
    <w:rsid w:val="00210FC1"/>
    <w:rsid w:val="0022221E"/>
    <w:rsid w:val="00223AEA"/>
    <w:rsid w:val="00225D96"/>
    <w:rsid w:val="00227241"/>
    <w:rsid w:val="0023083F"/>
    <w:rsid w:val="0023113A"/>
    <w:rsid w:val="00232FB2"/>
    <w:rsid w:val="00235FD7"/>
    <w:rsid w:val="002573A9"/>
    <w:rsid w:val="0025746F"/>
    <w:rsid w:val="00261A88"/>
    <w:rsid w:val="00265397"/>
    <w:rsid w:val="00265B7D"/>
    <w:rsid w:val="00265C91"/>
    <w:rsid w:val="002701C7"/>
    <w:rsid w:val="00272CF6"/>
    <w:rsid w:val="00284B54"/>
    <w:rsid w:val="0029094B"/>
    <w:rsid w:val="00291232"/>
    <w:rsid w:val="002951A6"/>
    <w:rsid w:val="00295314"/>
    <w:rsid w:val="002A69B7"/>
    <w:rsid w:val="002B5553"/>
    <w:rsid w:val="002B7CDF"/>
    <w:rsid w:val="002C4522"/>
    <w:rsid w:val="002C5BF3"/>
    <w:rsid w:val="002C5F3D"/>
    <w:rsid w:val="002C61F9"/>
    <w:rsid w:val="002C79DB"/>
    <w:rsid w:val="002D3D33"/>
    <w:rsid w:val="002D3D7B"/>
    <w:rsid w:val="002D3EC1"/>
    <w:rsid w:val="002E20F4"/>
    <w:rsid w:val="002E2A31"/>
    <w:rsid w:val="002E38A3"/>
    <w:rsid w:val="002E453E"/>
    <w:rsid w:val="002E6339"/>
    <w:rsid w:val="002E71DC"/>
    <w:rsid w:val="002E7875"/>
    <w:rsid w:val="002E7E64"/>
    <w:rsid w:val="002F233D"/>
    <w:rsid w:val="002F5B3B"/>
    <w:rsid w:val="002F734F"/>
    <w:rsid w:val="002F7354"/>
    <w:rsid w:val="002F7798"/>
    <w:rsid w:val="00301BDB"/>
    <w:rsid w:val="00302C6E"/>
    <w:rsid w:val="00302D6F"/>
    <w:rsid w:val="00304675"/>
    <w:rsid w:val="00305C5C"/>
    <w:rsid w:val="00310021"/>
    <w:rsid w:val="00313297"/>
    <w:rsid w:val="00313931"/>
    <w:rsid w:val="00313CE9"/>
    <w:rsid w:val="00314D7F"/>
    <w:rsid w:val="00316A98"/>
    <w:rsid w:val="00320BA2"/>
    <w:rsid w:val="0032504C"/>
    <w:rsid w:val="003252C8"/>
    <w:rsid w:val="003271A6"/>
    <w:rsid w:val="00332886"/>
    <w:rsid w:val="0033313F"/>
    <w:rsid w:val="00336AB9"/>
    <w:rsid w:val="003442FE"/>
    <w:rsid w:val="00344CA4"/>
    <w:rsid w:val="003458C4"/>
    <w:rsid w:val="003533BA"/>
    <w:rsid w:val="00364B22"/>
    <w:rsid w:val="00372FF0"/>
    <w:rsid w:val="00385A12"/>
    <w:rsid w:val="00386690"/>
    <w:rsid w:val="00390861"/>
    <w:rsid w:val="003935B4"/>
    <w:rsid w:val="00394CDC"/>
    <w:rsid w:val="003958A0"/>
    <w:rsid w:val="003959C8"/>
    <w:rsid w:val="003971AC"/>
    <w:rsid w:val="003A2860"/>
    <w:rsid w:val="003A2C34"/>
    <w:rsid w:val="003A36E2"/>
    <w:rsid w:val="003A6221"/>
    <w:rsid w:val="003B2B99"/>
    <w:rsid w:val="003B665E"/>
    <w:rsid w:val="003B6845"/>
    <w:rsid w:val="003B720A"/>
    <w:rsid w:val="003C3002"/>
    <w:rsid w:val="003C3FB3"/>
    <w:rsid w:val="003C71EC"/>
    <w:rsid w:val="003D01C7"/>
    <w:rsid w:val="003D237F"/>
    <w:rsid w:val="003D2E5E"/>
    <w:rsid w:val="003D5CFA"/>
    <w:rsid w:val="003D78C7"/>
    <w:rsid w:val="003E2951"/>
    <w:rsid w:val="003E53BE"/>
    <w:rsid w:val="003E6EE7"/>
    <w:rsid w:val="003F26B5"/>
    <w:rsid w:val="003F56A0"/>
    <w:rsid w:val="003F5D63"/>
    <w:rsid w:val="003F6512"/>
    <w:rsid w:val="0040100D"/>
    <w:rsid w:val="0040255E"/>
    <w:rsid w:val="00405199"/>
    <w:rsid w:val="00405DA2"/>
    <w:rsid w:val="0041242A"/>
    <w:rsid w:val="00414E0A"/>
    <w:rsid w:val="004150E3"/>
    <w:rsid w:val="00417989"/>
    <w:rsid w:val="00420DA3"/>
    <w:rsid w:val="00420ED8"/>
    <w:rsid w:val="00422F1E"/>
    <w:rsid w:val="004258B2"/>
    <w:rsid w:val="00425AF9"/>
    <w:rsid w:val="00425E47"/>
    <w:rsid w:val="00430998"/>
    <w:rsid w:val="00432B53"/>
    <w:rsid w:val="0043439A"/>
    <w:rsid w:val="004439DC"/>
    <w:rsid w:val="004457ED"/>
    <w:rsid w:val="00450028"/>
    <w:rsid w:val="004505DE"/>
    <w:rsid w:val="00450908"/>
    <w:rsid w:val="0045178F"/>
    <w:rsid w:val="00451981"/>
    <w:rsid w:val="0045289A"/>
    <w:rsid w:val="004553DD"/>
    <w:rsid w:val="00457DCE"/>
    <w:rsid w:val="004648E7"/>
    <w:rsid w:val="00464F2E"/>
    <w:rsid w:val="0046658A"/>
    <w:rsid w:val="004667AD"/>
    <w:rsid w:val="004712AF"/>
    <w:rsid w:val="0047329C"/>
    <w:rsid w:val="0047351D"/>
    <w:rsid w:val="00473DAA"/>
    <w:rsid w:val="00474AE0"/>
    <w:rsid w:val="004759A8"/>
    <w:rsid w:val="0048299F"/>
    <w:rsid w:val="00485376"/>
    <w:rsid w:val="00485B29"/>
    <w:rsid w:val="00485C01"/>
    <w:rsid w:val="00491614"/>
    <w:rsid w:val="004937BF"/>
    <w:rsid w:val="004960F4"/>
    <w:rsid w:val="00497B44"/>
    <w:rsid w:val="004A0473"/>
    <w:rsid w:val="004A0930"/>
    <w:rsid w:val="004A7D0C"/>
    <w:rsid w:val="004B4A45"/>
    <w:rsid w:val="004B4B5F"/>
    <w:rsid w:val="004C06A7"/>
    <w:rsid w:val="004C0932"/>
    <w:rsid w:val="004C606F"/>
    <w:rsid w:val="004C78AA"/>
    <w:rsid w:val="004D3F69"/>
    <w:rsid w:val="004D5399"/>
    <w:rsid w:val="004D6475"/>
    <w:rsid w:val="004E0457"/>
    <w:rsid w:val="004E100E"/>
    <w:rsid w:val="004E18DE"/>
    <w:rsid w:val="004E46AC"/>
    <w:rsid w:val="004E4A85"/>
    <w:rsid w:val="004E7B74"/>
    <w:rsid w:val="004F490A"/>
    <w:rsid w:val="004F4D4D"/>
    <w:rsid w:val="004F7B26"/>
    <w:rsid w:val="00500681"/>
    <w:rsid w:val="00504A68"/>
    <w:rsid w:val="00504E39"/>
    <w:rsid w:val="00506CA3"/>
    <w:rsid w:val="00507E94"/>
    <w:rsid w:val="0051252F"/>
    <w:rsid w:val="00512A02"/>
    <w:rsid w:val="0051573C"/>
    <w:rsid w:val="00517B12"/>
    <w:rsid w:val="00520075"/>
    <w:rsid w:val="00520422"/>
    <w:rsid w:val="00522080"/>
    <w:rsid w:val="0052440A"/>
    <w:rsid w:val="0053091D"/>
    <w:rsid w:val="00531200"/>
    <w:rsid w:val="00531E76"/>
    <w:rsid w:val="00535942"/>
    <w:rsid w:val="00536CDB"/>
    <w:rsid w:val="0054120D"/>
    <w:rsid w:val="00541C3C"/>
    <w:rsid w:val="00542EB2"/>
    <w:rsid w:val="00545766"/>
    <w:rsid w:val="00553291"/>
    <w:rsid w:val="005554DE"/>
    <w:rsid w:val="00555B18"/>
    <w:rsid w:val="00555E3C"/>
    <w:rsid w:val="0055612F"/>
    <w:rsid w:val="005563C4"/>
    <w:rsid w:val="00557467"/>
    <w:rsid w:val="00560DE8"/>
    <w:rsid w:val="005613FF"/>
    <w:rsid w:val="00564066"/>
    <w:rsid w:val="00570770"/>
    <w:rsid w:val="00571023"/>
    <w:rsid w:val="00571D46"/>
    <w:rsid w:val="00574E6B"/>
    <w:rsid w:val="00575292"/>
    <w:rsid w:val="00580611"/>
    <w:rsid w:val="005847F1"/>
    <w:rsid w:val="005869AC"/>
    <w:rsid w:val="00591065"/>
    <w:rsid w:val="005919DD"/>
    <w:rsid w:val="005922D7"/>
    <w:rsid w:val="0059507E"/>
    <w:rsid w:val="00595560"/>
    <w:rsid w:val="00596076"/>
    <w:rsid w:val="00596C76"/>
    <w:rsid w:val="00597E06"/>
    <w:rsid w:val="005A00C3"/>
    <w:rsid w:val="005A2B6E"/>
    <w:rsid w:val="005A2BCC"/>
    <w:rsid w:val="005A39FA"/>
    <w:rsid w:val="005A53C9"/>
    <w:rsid w:val="005B3359"/>
    <w:rsid w:val="005B359D"/>
    <w:rsid w:val="005B6841"/>
    <w:rsid w:val="005D2F27"/>
    <w:rsid w:val="005D57A7"/>
    <w:rsid w:val="005D6EAC"/>
    <w:rsid w:val="005E1689"/>
    <w:rsid w:val="005E253C"/>
    <w:rsid w:val="005E3DCC"/>
    <w:rsid w:val="005E5B90"/>
    <w:rsid w:val="005F2654"/>
    <w:rsid w:val="005F339F"/>
    <w:rsid w:val="005F402C"/>
    <w:rsid w:val="0060184E"/>
    <w:rsid w:val="00603418"/>
    <w:rsid w:val="00603BC1"/>
    <w:rsid w:val="0061349C"/>
    <w:rsid w:val="006140C1"/>
    <w:rsid w:val="00614CC2"/>
    <w:rsid w:val="006154C9"/>
    <w:rsid w:val="00616B38"/>
    <w:rsid w:val="00617CF9"/>
    <w:rsid w:val="00625DCE"/>
    <w:rsid w:val="00626585"/>
    <w:rsid w:val="006273B2"/>
    <w:rsid w:val="0063021C"/>
    <w:rsid w:val="00632769"/>
    <w:rsid w:val="00633D63"/>
    <w:rsid w:val="00635CEC"/>
    <w:rsid w:val="0063629D"/>
    <w:rsid w:val="00637497"/>
    <w:rsid w:val="0064176B"/>
    <w:rsid w:val="00643829"/>
    <w:rsid w:val="00644593"/>
    <w:rsid w:val="00646680"/>
    <w:rsid w:val="00646BD9"/>
    <w:rsid w:val="006504E4"/>
    <w:rsid w:val="0065060E"/>
    <w:rsid w:val="006506EA"/>
    <w:rsid w:val="00651B5F"/>
    <w:rsid w:val="00653D33"/>
    <w:rsid w:val="006541D2"/>
    <w:rsid w:val="00660011"/>
    <w:rsid w:val="006622B8"/>
    <w:rsid w:val="00665EFB"/>
    <w:rsid w:val="006700A6"/>
    <w:rsid w:val="006736F8"/>
    <w:rsid w:val="0068084D"/>
    <w:rsid w:val="006831F6"/>
    <w:rsid w:val="006832CC"/>
    <w:rsid w:val="00684F03"/>
    <w:rsid w:val="00686C27"/>
    <w:rsid w:val="0069068C"/>
    <w:rsid w:val="00691F12"/>
    <w:rsid w:val="006A23D8"/>
    <w:rsid w:val="006A2D93"/>
    <w:rsid w:val="006A448E"/>
    <w:rsid w:val="006B0C3A"/>
    <w:rsid w:val="006B0C68"/>
    <w:rsid w:val="006B2567"/>
    <w:rsid w:val="006B36D8"/>
    <w:rsid w:val="006B5022"/>
    <w:rsid w:val="006B6161"/>
    <w:rsid w:val="006B7104"/>
    <w:rsid w:val="006C0BCA"/>
    <w:rsid w:val="006C14E0"/>
    <w:rsid w:val="006C1BB8"/>
    <w:rsid w:val="006C3B68"/>
    <w:rsid w:val="006C4555"/>
    <w:rsid w:val="006C7C5C"/>
    <w:rsid w:val="006D412E"/>
    <w:rsid w:val="006D53AB"/>
    <w:rsid w:val="006E0526"/>
    <w:rsid w:val="006E61D0"/>
    <w:rsid w:val="006F1057"/>
    <w:rsid w:val="006F2DF6"/>
    <w:rsid w:val="006F5735"/>
    <w:rsid w:val="006F7C54"/>
    <w:rsid w:val="00703E53"/>
    <w:rsid w:val="00707499"/>
    <w:rsid w:val="007074F0"/>
    <w:rsid w:val="00710261"/>
    <w:rsid w:val="00711083"/>
    <w:rsid w:val="00711474"/>
    <w:rsid w:val="0071166B"/>
    <w:rsid w:val="00715092"/>
    <w:rsid w:val="00715BC4"/>
    <w:rsid w:val="00717FD2"/>
    <w:rsid w:val="00720B76"/>
    <w:rsid w:val="00722F9E"/>
    <w:rsid w:val="00730617"/>
    <w:rsid w:val="00731420"/>
    <w:rsid w:val="00733BBE"/>
    <w:rsid w:val="00736D58"/>
    <w:rsid w:val="007404F2"/>
    <w:rsid w:val="00741C73"/>
    <w:rsid w:val="00741F5C"/>
    <w:rsid w:val="00745E1C"/>
    <w:rsid w:val="0075076A"/>
    <w:rsid w:val="00750A33"/>
    <w:rsid w:val="00750DCB"/>
    <w:rsid w:val="007515CF"/>
    <w:rsid w:val="0075210A"/>
    <w:rsid w:val="007553C8"/>
    <w:rsid w:val="007558BB"/>
    <w:rsid w:val="007602A0"/>
    <w:rsid w:val="00765826"/>
    <w:rsid w:val="007675B9"/>
    <w:rsid w:val="00771F94"/>
    <w:rsid w:val="0077276A"/>
    <w:rsid w:val="0077305B"/>
    <w:rsid w:val="007740A0"/>
    <w:rsid w:val="00775C4B"/>
    <w:rsid w:val="00776003"/>
    <w:rsid w:val="00776490"/>
    <w:rsid w:val="00777A4C"/>
    <w:rsid w:val="0078224F"/>
    <w:rsid w:val="00784981"/>
    <w:rsid w:val="00786A1E"/>
    <w:rsid w:val="00787C59"/>
    <w:rsid w:val="00791B1F"/>
    <w:rsid w:val="007940BE"/>
    <w:rsid w:val="007943A1"/>
    <w:rsid w:val="0079685D"/>
    <w:rsid w:val="007A01DB"/>
    <w:rsid w:val="007A08D2"/>
    <w:rsid w:val="007A0B15"/>
    <w:rsid w:val="007A25A8"/>
    <w:rsid w:val="007A62CB"/>
    <w:rsid w:val="007A6505"/>
    <w:rsid w:val="007A7C2F"/>
    <w:rsid w:val="007B03D0"/>
    <w:rsid w:val="007B0515"/>
    <w:rsid w:val="007B47D0"/>
    <w:rsid w:val="007B4F18"/>
    <w:rsid w:val="007B7A43"/>
    <w:rsid w:val="007C38A8"/>
    <w:rsid w:val="007C3BD0"/>
    <w:rsid w:val="007C3FA6"/>
    <w:rsid w:val="007C5184"/>
    <w:rsid w:val="007D3DEB"/>
    <w:rsid w:val="007D53D4"/>
    <w:rsid w:val="007D57EC"/>
    <w:rsid w:val="007D6AF5"/>
    <w:rsid w:val="007D7034"/>
    <w:rsid w:val="007E0948"/>
    <w:rsid w:val="007E1760"/>
    <w:rsid w:val="007E4B0D"/>
    <w:rsid w:val="007E53CC"/>
    <w:rsid w:val="007F2433"/>
    <w:rsid w:val="007F3EDA"/>
    <w:rsid w:val="007F52FE"/>
    <w:rsid w:val="007F56F5"/>
    <w:rsid w:val="0080110E"/>
    <w:rsid w:val="00803182"/>
    <w:rsid w:val="0080791F"/>
    <w:rsid w:val="00811A39"/>
    <w:rsid w:val="00815E9F"/>
    <w:rsid w:val="008175CC"/>
    <w:rsid w:val="00823EF3"/>
    <w:rsid w:val="00824798"/>
    <w:rsid w:val="008257C6"/>
    <w:rsid w:val="00826EBB"/>
    <w:rsid w:val="00831257"/>
    <w:rsid w:val="00831427"/>
    <w:rsid w:val="00834FB5"/>
    <w:rsid w:val="00840BE9"/>
    <w:rsid w:val="00842F98"/>
    <w:rsid w:val="0084308E"/>
    <w:rsid w:val="008437C4"/>
    <w:rsid w:val="00845014"/>
    <w:rsid w:val="00851033"/>
    <w:rsid w:val="0085679D"/>
    <w:rsid w:val="00860528"/>
    <w:rsid w:val="00860626"/>
    <w:rsid w:val="00865B60"/>
    <w:rsid w:val="00865CF6"/>
    <w:rsid w:val="0087094D"/>
    <w:rsid w:val="00873D1B"/>
    <w:rsid w:val="00874943"/>
    <w:rsid w:val="0087595D"/>
    <w:rsid w:val="0087652C"/>
    <w:rsid w:val="00876ACB"/>
    <w:rsid w:val="00876CE5"/>
    <w:rsid w:val="00877308"/>
    <w:rsid w:val="00882BBA"/>
    <w:rsid w:val="00884764"/>
    <w:rsid w:val="00886567"/>
    <w:rsid w:val="0088679A"/>
    <w:rsid w:val="00887189"/>
    <w:rsid w:val="00887602"/>
    <w:rsid w:val="00891C52"/>
    <w:rsid w:val="008925D5"/>
    <w:rsid w:val="008931C1"/>
    <w:rsid w:val="00894861"/>
    <w:rsid w:val="00896E67"/>
    <w:rsid w:val="00897878"/>
    <w:rsid w:val="008A278C"/>
    <w:rsid w:val="008A2AAF"/>
    <w:rsid w:val="008B4C94"/>
    <w:rsid w:val="008B559A"/>
    <w:rsid w:val="008B75A9"/>
    <w:rsid w:val="008C2A1B"/>
    <w:rsid w:val="008C2DC7"/>
    <w:rsid w:val="008C6D8F"/>
    <w:rsid w:val="008D1A1A"/>
    <w:rsid w:val="008D269D"/>
    <w:rsid w:val="008D3271"/>
    <w:rsid w:val="008D69AF"/>
    <w:rsid w:val="008D7A99"/>
    <w:rsid w:val="008E1DE5"/>
    <w:rsid w:val="008E1F2F"/>
    <w:rsid w:val="008E23C9"/>
    <w:rsid w:val="008E29A6"/>
    <w:rsid w:val="008E47A7"/>
    <w:rsid w:val="008E5C6D"/>
    <w:rsid w:val="008E5E4F"/>
    <w:rsid w:val="008E7711"/>
    <w:rsid w:val="008F05A8"/>
    <w:rsid w:val="008F0953"/>
    <w:rsid w:val="008F3935"/>
    <w:rsid w:val="008F3CFD"/>
    <w:rsid w:val="008F74BE"/>
    <w:rsid w:val="00901D40"/>
    <w:rsid w:val="00904830"/>
    <w:rsid w:val="00912EC8"/>
    <w:rsid w:val="0091471F"/>
    <w:rsid w:val="00920C02"/>
    <w:rsid w:val="00920CD4"/>
    <w:rsid w:val="00930F21"/>
    <w:rsid w:val="00934896"/>
    <w:rsid w:val="00935D9B"/>
    <w:rsid w:val="00936154"/>
    <w:rsid w:val="00942DCB"/>
    <w:rsid w:val="00945721"/>
    <w:rsid w:val="00950FEC"/>
    <w:rsid w:val="00953CD8"/>
    <w:rsid w:val="0095510F"/>
    <w:rsid w:val="00960C04"/>
    <w:rsid w:val="009622B4"/>
    <w:rsid w:val="00963CAE"/>
    <w:rsid w:val="00965A6F"/>
    <w:rsid w:val="00965E6E"/>
    <w:rsid w:val="00967613"/>
    <w:rsid w:val="00967703"/>
    <w:rsid w:val="0097225F"/>
    <w:rsid w:val="009759E4"/>
    <w:rsid w:val="009801EC"/>
    <w:rsid w:val="00981A73"/>
    <w:rsid w:val="009879BD"/>
    <w:rsid w:val="009910D7"/>
    <w:rsid w:val="0099138A"/>
    <w:rsid w:val="00991AF2"/>
    <w:rsid w:val="00993F7F"/>
    <w:rsid w:val="009951DC"/>
    <w:rsid w:val="009975C5"/>
    <w:rsid w:val="009A10E5"/>
    <w:rsid w:val="009A5941"/>
    <w:rsid w:val="009B00A8"/>
    <w:rsid w:val="009B13C8"/>
    <w:rsid w:val="009B19AA"/>
    <w:rsid w:val="009B6F25"/>
    <w:rsid w:val="009C1779"/>
    <w:rsid w:val="009C3E53"/>
    <w:rsid w:val="009C4C7A"/>
    <w:rsid w:val="009C6664"/>
    <w:rsid w:val="009C7061"/>
    <w:rsid w:val="009D2C0B"/>
    <w:rsid w:val="009D39C8"/>
    <w:rsid w:val="009D5A47"/>
    <w:rsid w:val="009D6344"/>
    <w:rsid w:val="009D7006"/>
    <w:rsid w:val="009D795F"/>
    <w:rsid w:val="009E0DC6"/>
    <w:rsid w:val="009E1F14"/>
    <w:rsid w:val="009E2ADA"/>
    <w:rsid w:val="009F336E"/>
    <w:rsid w:val="009F34F1"/>
    <w:rsid w:val="009F3CB8"/>
    <w:rsid w:val="009F6255"/>
    <w:rsid w:val="00A001F5"/>
    <w:rsid w:val="00A04A09"/>
    <w:rsid w:val="00A07B53"/>
    <w:rsid w:val="00A11D59"/>
    <w:rsid w:val="00A2183D"/>
    <w:rsid w:val="00A23E74"/>
    <w:rsid w:val="00A2669E"/>
    <w:rsid w:val="00A27263"/>
    <w:rsid w:val="00A274C3"/>
    <w:rsid w:val="00A305AB"/>
    <w:rsid w:val="00A3630A"/>
    <w:rsid w:val="00A37794"/>
    <w:rsid w:val="00A405EC"/>
    <w:rsid w:val="00A4069A"/>
    <w:rsid w:val="00A41304"/>
    <w:rsid w:val="00A41F95"/>
    <w:rsid w:val="00A42D11"/>
    <w:rsid w:val="00A44AB9"/>
    <w:rsid w:val="00A464D8"/>
    <w:rsid w:val="00A47CBF"/>
    <w:rsid w:val="00A53608"/>
    <w:rsid w:val="00A55309"/>
    <w:rsid w:val="00A55AE0"/>
    <w:rsid w:val="00A60025"/>
    <w:rsid w:val="00A62E67"/>
    <w:rsid w:val="00A72F48"/>
    <w:rsid w:val="00A73235"/>
    <w:rsid w:val="00A74069"/>
    <w:rsid w:val="00A74F0D"/>
    <w:rsid w:val="00A7716A"/>
    <w:rsid w:val="00A82210"/>
    <w:rsid w:val="00A82221"/>
    <w:rsid w:val="00A82E94"/>
    <w:rsid w:val="00A83EBA"/>
    <w:rsid w:val="00A84E38"/>
    <w:rsid w:val="00A8777B"/>
    <w:rsid w:val="00A91B16"/>
    <w:rsid w:val="00A9220E"/>
    <w:rsid w:val="00A92DC9"/>
    <w:rsid w:val="00A93ACC"/>
    <w:rsid w:val="00A942D4"/>
    <w:rsid w:val="00A978B1"/>
    <w:rsid w:val="00A97AF5"/>
    <w:rsid w:val="00AA1D7E"/>
    <w:rsid w:val="00AB11E2"/>
    <w:rsid w:val="00AB1D37"/>
    <w:rsid w:val="00AB6DC8"/>
    <w:rsid w:val="00AB789A"/>
    <w:rsid w:val="00AC0356"/>
    <w:rsid w:val="00AC242C"/>
    <w:rsid w:val="00AC2A83"/>
    <w:rsid w:val="00AC3422"/>
    <w:rsid w:val="00AC4874"/>
    <w:rsid w:val="00AC5BC4"/>
    <w:rsid w:val="00AD1195"/>
    <w:rsid w:val="00AD1BB8"/>
    <w:rsid w:val="00AD798A"/>
    <w:rsid w:val="00AE0559"/>
    <w:rsid w:val="00AE37BE"/>
    <w:rsid w:val="00AE482B"/>
    <w:rsid w:val="00AE6157"/>
    <w:rsid w:val="00AE7BE5"/>
    <w:rsid w:val="00AF0DD0"/>
    <w:rsid w:val="00AF19F9"/>
    <w:rsid w:val="00AF221B"/>
    <w:rsid w:val="00AF5FFF"/>
    <w:rsid w:val="00AF63C3"/>
    <w:rsid w:val="00AF71E3"/>
    <w:rsid w:val="00AF7EDE"/>
    <w:rsid w:val="00B00163"/>
    <w:rsid w:val="00B004CE"/>
    <w:rsid w:val="00B00B31"/>
    <w:rsid w:val="00B0383A"/>
    <w:rsid w:val="00B04365"/>
    <w:rsid w:val="00B043A7"/>
    <w:rsid w:val="00B05F3F"/>
    <w:rsid w:val="00B07006"/>
    <w:rsid w:val="00B10EC0"/>
    <w:rsid w:val="00B12CFA"/>
    <w:rsid w:val="00B17525"/>
    <w:rsid w:val="00B2146C"/>
    <w:rsid w:val="00B22973"/>
    <w:rsid w:val="00B23003"/>
    <w:rsid w:val="00B247AD"/>
    <w:rsid w:val="00B27648"/>
    <w:rsid w:val="00B3218F"/>
    <w:rsid w:val="00B33850"/>
    <w:rsid w:val="00B34184"/>
    <w:rsid w:val="00B36124"/>
    <w:rsid w:val="00B37CAF"/>
    <w:rsid w:val="00B40470"/>
    <w:rsid w:val="00B418A2"/>
    <w:rsid w:val="00B461CE"/>
    <w:rsid w:val="00B54359"/>
    <w:rsid w:val="00B54691"/>
    <w:rsid w:val="00B6167B"/>
    <w:rsid w:val="00B61BD5"/>
    <w:rsid w:val="00B62599"/>
    <w:rsid w:val="00B70A39"/>
    <w:rsid w:val="00B735FA"/>
    <w:rsid w:val="00B74AFA"/>
    <w:rsid w:val="00B74B5B"/>
    <w:rsid w:val="00B75B84"/>
    <w:rsid w:val="00B76D06"/>
    <w:rsid w:val="00B82E6C"/>
    <w:rsid w:val="00B83068"/>
    <w:rsid w:val="00B85A7F"/>
    <w:rsid w:val="00B87549"/>
    <w:rsid w:val="00B95518"/>
    <w:rsid w:val="00B97529"/>
    <w:rsid w:val="00BA015D"/>
    <w:rsid w:val="00BA07AA"/>
    <w:rsid w:val="00BA35EE"/>
    <w:rsid w:val="00BA7563"/>
    <w:rsid w:val="00BA7583"/>
    <w:rsid w:val="00BB016D"/>
    <w:rsid w:val="00BB3571"/>
    <w:rsid w:val="00BB5617"/>
    <w:rsid w:val="00BC036F"/>
    <w:rsid w:val="00BC1D3D"/>
    <w:rsid w:val="00BC258F"/>
    <w:rsid w:val="00BC3195"/>
    <w:rsid w:val="00BC3644"/>
    <w:rsid w:val="00BC36D0"/>
    <w:rsid w:val="00BD4313"/>
    <w:rsid w:val="00BE0188"/>
    <w:rsid w:val="00BE27DE"/>
    <w:rsid w:val="00BE54C0"/>
    <w:rsid w:val="00BF0EBF"/>
    <w:rsid w:val="00C00E40"/>
    <w:rsid w:val="00C04408"/>
    <w:rsid w:val="00C05B2F"/>
    <w:rsid w:val="00C11102"/>
    <w:rsid w:val="00C1200C"/>
    <w:rsid w:val="00C12957"/>
    <w:rsid w:val="00C13A8C"/>
    <w:rsid w:val="00C1445A"/>
    <w:rsid w:val="00C152CF"/>
    <w:rsid w:val="00C172B3"/>
    <w:rsid w:val="00C235D3"/>
    <w:rsid w:val="00C24178"/>
    <w:rsid w:val="00C25017"/>
    <w:rsid w:val="00C25967"/>
    <w:rsid w:val="00C31CFD"/>
    <w:rsid w:val="00C33B98"/>
    <w:rsid w:val="00C41B0E"/>
    <w:rsid w:val="00C45692"/>
    <w:rsid w:val="00C47D2D"/>
    <w:rsid w:val="00C5158E"/>
    <w:rsid w:val="00C5649C"/>
    <w:rsid w:val="00C565F3"/>
    <w:rsid w:val="00C56BDA"/>
    <w:rsid w:val="00C5780F"/>
    <w:rsid w:val="00C609E5"/>
    <w:rsid w:val="00C61161"/>
    <w:rsid w:val="00C63073"/>
    <w:rsid w:val="00C66A38"/>
    <w:rsid w:val="00C7056E"/>
    <w:rsid w:val="00C711B8"/>
    <w:rsid w:val="00C72131"/>
    <w:rsid w:val="00C72F24"/>
    <w:rsid w:val="00C743F5"/>
    <w:rsid w:val="00C77DE2"/>
    <w:rsid w:val="00C833E0"/>
    <w:rsid w:val="00C84506"/>
    <w:rsid w:val="00C84511"/>
    <w:rsid w:val="00C9031D"/>
    <w:rsid w:val="00C903F5"/>
    <w:rsid w:val="00C9191B"/>
    <w:rsid w:val="00C91D63"/>
    <w:rsid w:val="00C921D0"/>
    <w:rsid w:val="00C9393E"/>
    <w:rsid w:val="00C9663F"/>
    <w:rsid w:val="00CB0AA0"/>
    <w:rsid w:val="00CB2907"/>
    <w:rsid w:val="00CB2961"/>
    <w:rsid w:val="00CB7B98"/>
    <w:rsid w:val="00CC075D"/>
    <w:rsid w:val="00CC1358"/>
    <w:rsid w:val="00CC1A66"/>
    <w:rsid w:val="00CC24AA"/>
    <w:rsid w:val="00CC3E66"/>
    <w:rsid w:val="00CC3FFB"/>
    <w:rsid w:val="00CC40C7"/>
    <w:rsid w:val="00CC63D7"/>
    <w:rsid w:val="00CC6D8D"/>
    <w:rsid w:val="00CC7D71"/>
    <w:rsid w:val="00CD0B8B"/>
    <w:rsid w:val="00CD2B06"/>
    <w:rsid w:val="00CD3420"/>
    <w:rsid w:val="00CD3FB1"/>
    <w:rsid w:val="00CD724B"/>
    <w:rsid w:val="00CE7551"/>
    <w:rsid w:val="00CE7FDA"/>
    <w:rsid w:val="00CF4248"/>
    <w:rsid w:val="00CF6BF1"/>
    <w:rsid w:val="00D001D9"/>
    <w:rsid w:val="00D019D3"/>
    <w:rsid w:val="00D0281A"/>
    <w:rsid w:val="00D107EC"/>
    <w:rsid w:val="00D10F44"/>
    <w:rsid w:val="00D11B13"/>
    <w:rsid w:val="00D11E8F"/>
    <w:rsid w:val="00D15FAF"/>
    <w:rsid w:val="00D16058"/>
    <w:rsid w:val="00D16AA1"/>
    <w:rsid w:val="00D171A8"/>
    <w:rsid w:val="00D209CA"/>
    <w:rsid w:val="00D24762"/>
    <w:rsid w:val="00D248A9"/>
    <w:rsid w:val="00D263B8"/>
    <w:rsid w:val="00D305E9"/>
    <w:rsid w:val="00D31046"/>
    <w:rsid w:val="00D32798"/>
    <w:rsid w:val="00D339CA"/>
    <w:rsid w:val="00D3667E"/>
    <w:rsid w:val="00D44397"/>
    <w:rsid w:val="00D45082"/>
    <w:rsid w:val="00D451AA"/>
    <w:rsid w:val="00D47554"/>
    <w:rsid w:val="00D527B8"/>
    <w:rsid w:val="00D55857"/>
    <w:rsid w:val="00D579F8"/>
    <w:rsid w:val="00D613D6"/>
    <w:rsid w:val="00D64C81"/>
    <w:rsid w:val="00D65BDB"/>
    <w:rsid w:val="00D710FD"/>
    <w:rsid w:val="00D712B5"/>
    <w:rsid w:val="00D72072"/>
    <w:rsid w:val="00D75320"/>
    <w:rsid w:val="00D7590D"/>
    <w:rsid w:val="00D81B07"/>
    <w:rsid w:val="00D83128"/>
    <w:rsid w:val="00D84BEB"/>
    <w:rsid w:val="00D851B2"/>
    <w:rsid w:val="00D857BD"/>
    <w:rsid w:val="00D86545"/>
    <w:rsid w:val="00D87E44"/>
    <w:rsid w:val="00D908EA"/>
    <w:rsid w:val="00D92437"/>
    <w:rsid w:val="00D9463C"/>
    <w:rsid w:val="00D95B28"/>
    <w:rsid w:val="00D9672F"/>
    <w:rsid w:val="00DA1C92"/>
    <w:rsid w:val="00DA6FF2"/>
    <w:rsid w:val="00DA7949"/>
    <w:rsid w:val="00DB08D8"/>
    <w:rsid w:val="00DB35FF"/>
    <w:rsid w:val="00DB3DA4"/>
    <w:rsid w:val="00DB4C2E"/>
    <w:rsid w:val="00DB4EBB"/>
    <w:rsid w:val="00DB7803"/>
    <w:rsid w:val="00DC174C"/>
    <w:rsid w:val="00DC1F89"/>
    <w:rsid w:val="00DC22ED"/>
    <w:rsid w:val="00DC247D"/>
    <w:rsid w:val="00DC553B"/>
    <w:rsid w:val="00DD2D3A"/>
    <w:rsid w:val="00DD4ECE"/>
    <w:rsid w:val="00DD523C"/>
    <w:rsid w:val="00DD74E3"/>
    <w:rsid w:val="00DF128D"/>
    <w:rsid w:val="00DF484F"/>
    <w:rsid w:val="00DF597C"/>
    <w:rsid w:val="00DF7045"/>
    <w:rsid w:val="00E00B26"/>
    <w:rsid w:val="00E012F4"/>
    <w:rsid w:val="00E063CC"/>
    <w:rsid w:val="00E068CB"/>
    <w:rsid w:val="00E070F4"/>
    <w:rsid w:val="00E134CF"/>
    <w:rsid w:val="00E16973"/>
    <w:rsid w:val="00E205A8"/>
    <w:rsid w:val="00E21EA3"/>
    <w:rsid w:val="00E231EE"/>
    <w:rsid w:val="00E247BE"/>
    <w:rsid w:val="00E2606A"/>
    <w:rsid w:val="00E260FA"/>
    <w:rsid w:val="00E31507"/>
    <w:rsid w:val="00E37E09"/>
    <w:rsid w:val="00E40D6D"/>
    <w:rsid w:val="00E44039"/>
    <w:rsid w:val="00E44BB2"/>
    <w:rsid w:val="00E46740"/>
    <w:rsid w:val="00E501C8"/>
    <w:rsid w:val="00E50239"/>
    <w:rsid w:val="00E50F8F"/>
    <w:rsid w:val="00E528EC"/>
    <w:rsid w:val="00E52C98"/>
    <w:rsid w:val="00E5618F"/>
    <w:rsid w:val="00E562AE"/>
    <w:rsid w:val="00E5719F"/>
    <w:rsid w:val="00E60DF8"/>
    <w:rsid w:val="00E6359B"/>
    <w:rsid w:val="00E64C5A"/>
    <w:rsid w:val="00E70AAC"/>
    <w:rsid w:val="00E72638"/>
    <w:rsid w:val="00E73DB2"/>
    <w:rsid w:val="00E77002"/>
    <w:rsid w:val="00E81F61"/>
    <w:rsid w:val="00E81FB8"/>
    <w:rsid w:val="00E82146"/>
    <w:rsid w:val="00E82D4F"/>
    <w:rsid w:val="00E8435B"/>
    <w:rsid w:val="00E90D20"/>
    <w:rsid w:val="00E9171E"/>
    <w:rsid w:val="00E94291"/>
    <w:rsid w:val="00E943DA"/>
    <w:rsid w:val="00E96B1E"/>
    <w:rsid w:val="00E9741E"/>
    <w:rsid w:val="00EA1BE4"/>
    <w:rsid w:val="00EA3234"/>
    <w:rsid w:val="00EA5788"/>
    <w:rsid w:val="00EA6C9F"/>
    <w:rsid w:val="00EA7350"/>
    <w:rsid w:val="00EB14E9"/>
    <w:rsid w:val="00EB6773"/>
    <w:rsid w:val="00EB6BEF"/>
    <w:rsid w:val="00EC1719"/>
    <w:rsid w:val="00EC1DB2"/>
    <w:rsid w:val="00EC30FE"/>
    <w:rsid w:val="00EC3BB7"/>
    <w:rsid w:val="00EC4B5A"/>
    <w:rsid w:val="00EC5B62"/>
    <w:rsid w:val="00EC5C56"/>
    <w:rsid w:val="00ED1866"/>
    <w:rsid w:val="00ED2B1E"/>
    <w:rsid w:val="00ED307C"/>
    <w:rsid w:val="00ED67EA"/>
    <w:rsid w:val="00EE37F1"/>
    <w:rsid w:val="00EE4795"/>
    <w:rsid w:val="00EE5AA4"/>
    <w:rsid w:val="00EE7890"/>
    <w:rsid w:val="00EF1812"/>
    <w:rsid w:val="00EF2427"/>
    <w:rsid w:val="00EF4143"/>
    <w:rsid w:val="00EF709C"/>
    <w:rsid w:val="00F051E3"/>
    <w:rsid w:val="00F05832"/>
    <w:rsid w:val="00F13300"/>
    <w:rsid w:val="00F14D15"/>
    <w:rsid w:val="00F217E4"/>
    <w:rsid w:val="00F24C7F"/>
    <w:rsid w:val="00F263E5"/>
    <w:rsid w:val="00F34158"/>
    <w:rsid w:val="00F3423C"/>
    <w:rsid w:val="00F34C4B"/>
    <w:rsid w:val="00F36A87"/>
    <w:rsid w:val="00F372F0"/>
    <w:rsid w:val="00F404DF"/>
    <w:rsid w:val="00F419C3"/>
    <w:rsid w:val="00F43708"/>
    <w:rsid w:val="00F4427D"/>
    <w:rsid w:val="00F452CA"/>
    <w:rsid w:val="00F46316"/>
    <w:rsid w:val="00F46443"/>
    <w:rsid w:val="00F46D11"/>
    <w:rsid w:val="00F50B75"/>
    <w:rsid w:val="00F51019"/>
    <w:rsid w:val="00F51376"/>
    <w:rsid w:val="00F6001F"/>
    <w:rsid w:val="00F61799"/>
    <w:rsid w:val="00F6270E"/>
    <w:rsid w:val="00F62DAF"/>
    <w:rsid w:val="00F67542"/>
    <w:rsid w:val="00F7229E"/>
    <w:rsid w:val="00F72764"/>
    <w:rsid w:val="00F73C50"/>
    <w:rsid w:val="00F73D81"/>
    <w:rsid w:val="00F74022"/>
    <w:rsid w:val="00F7549A"/>
    <w:rsid w:val="00F76E8D"/>
    <w:rsid w:val="00F81003"/>
    <w:rsid w:val="00F81683"/>
    <w:rsid w:val="00F82D52"/>
    <w:rsid w:val="00F869F8"/>
    <w:rsid w:val="00F879FC"/>
    <w:rsid w:val="00F90837"/>
    <w:rsid w:val="00F91284"/>
    <w:rsid w:val="00F93D5E"/>
    <w:rsid w:val="00FA0723"/>
    <w:rsid w:val="00FA3BCF"/>
    <w:rsid w:val="00FA3EEA"/>
    <w:rsid w:val="00FA6CE9"/>
    <w:rsid w:val="00FA76C6"/>
    <w:rsid w:val="00FB1037"/>
    <w:rsid w:val="00FB1A81"/>
    <w:rsid w:val="00FB3A73"/>
    <w:rsid w:val="00FB6A12"/>
    <w:rsid w:val="00FC0561"/>
    <w:rsid w:val="00FC4316"/>
    <w:rsid w:val="00FC5F89"/>
    <w:rsid w:val="00FC6BFF"/>
    <w:rsid w:val="00FD19C4"/>
    <w:rsid w:val="00FD1D10"/>
    <w:rsid w:val="00FD2CB6"/>
    <w:rsid w:val="00FD7C46"/>
    <w:rsid w:val="00FE2136"/>
    <w:rsid w:val="00FF41E2"/>
    <w:rsid w:val="00FF6A5E"/>
    <w:rsid w:val="00FF7FD2"/>
    <w:rsid w:val="2928A1B7"/>
    <w:rsid w:val="43540F68"/>
    <w:rsid w:val="6D80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0200D5"/>
  <w15:chartTrackingRefBased/>
  <w15:docId w15:val="{85DB2A48-7EFE-4891-8277-10223A1E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08EA"/>
    <w:pPr>
      <w:spacing w:line="280" w:lineRule="atLeast"/>
    </w:pPr>
    <w:rPr>
      <w:rFonts w:ascii="Arial" w:hAnsi="Arial"/>
      <w:sz w:val="18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7351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rialVH8fett">
    <w:name w:val="Arial_VH8_fett"/>
    <w:rPr>
      <w:b/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1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1"/>
    </w:rPr>
  </w:style>
  <w:style w:type="paragraph" w:styleId="Textkrper">
    <w:name w:val="Body Text"/>
    <w:basedOn w:val="Standard"/>
    <w:semiHidden/>
    <w:rPr>
      <w:rFonts w:cs="Arial"/>
      <w:sz w:val="21"/>
    </w:rPr>
  </w:style>
  <w:style w:type="paragraph" w:customStyle="1" w:styleId="ArialVH8ZA11">
    <w:name w:val="Arial_VH8_ZA11"/>
    <w:basedOn w:val="Standard"/>
    <w:next w:val="Standard"/>
    <w:pPr>
      <w:spacing w:line="220" w:lineRule="atLeast"/>
    </w:pPr>
    <w:rPr>
      <w:sz w:val="16"/>
    </w:rPr>
  </w:style>
  <w:style w:type="paragraph" w:customStyle="1" w:styleId="ArialVH8ZA11fett">
    <w:name w:val="Arial_VH8_ZA11_fett"/>
    <w:basedOn w:val="Standard"/>
    <w:next w:val="ArialVH9ZA11"/>
    <w:link w:val="ArialVH8ZA11fettZchn"/>
    <w:pPr>
      <w:spacing w:line="220" w:lineRule="atLeast"/>
    </w:pPr>
    <w:rPr>
      <w:b/>
      <w:sz w:val="16"/>
      <w:lang w:val="x-none" w:eastAsia="x-none"/>
    </w:rPr>
  </w:style>
  <w:style w:type="paragraph" w:customStyle="1" w:styleId="ArialVH9ZA11">
    <w:name w:val="Arial_VH9_ZA11"/>
    <w:basedOn w:val="ArialVH8ZA11"/>
    <w:rPr>
      <w:sz w:val="18"/>
    </w:rPr>
  </w:style>
  <w:style w:type="character" w:customStyle="1" w:styleId="ArialVH8ZA11fettZchn">
    <w:name w:val="Arial_VH8_ZA11_fett Zchn"/>
    <w:link w:val="ArialVH8ZA11fett"/>
    <w:rsid w:val="006831F6"/>
    <w:rPr>
      <w:rFonts w:ascii="Arial" w:hAnsi="Arial"/>
      <w:b/>
      <w:sz w:val="16"/>
      <w:szCs w:val="24"/>
    </w:rPr>
  </w:style>
  <w:style w:type="paragraph" w:customStyle="1" w:styleId="ArialVH9ZA11FettVersal">
    <w:name w:val="Arial_VH9_ZA11_FettVersal"/>
    <w:basedOn w:val="ArialVH8ZA11"/>
    <w:next w:val="ArialVH8ZA11fett"/>
    <w:rPr>
      <w:b/>
      <w:caps/>
      <w:sz w:val="18"/>
    </w:rPr>
  </w:style>
  <w:style w:type="paragraph" w:customStyle="1" w:styleId="Absender">
    <w:name w:val="Absender"/>
    <w:basedOn w:val="Standard"/>
    <w:link w:val="AbsenderZchn"/>
    <w:rsid w:val="00DF597C"/>
    <w:pPr>
      <w:spacing w:line="240" w:lineRule="auto"/>
    </w:pPr>
    <w:rPr>
      <w:lang w:val="x-none" w:eastAsia="x-none"/>
    </w:rPr>
  </w:style>
  <w:style w:type="paragraph" w:customStyle="1" w:styleId="ArialVH8ZA14">
    <w:name w:val="Arial_VH8_ZA14"/>
    <w:basedOn w:val="Standard"/>
    <w:next w:val="Standard"/>
    <w:pPr>
      <w:framePr w:hSpace="141" w:wrap="around" w:vAnchor="page" w:hAnchor="margin" w:y="3039"/>
    </w:pPr>
    <w:rPr>
      <w:sz w:val="16"/>
    </w:rPr>
  </w:style>
  <w:style w:type="character" w:customStyle="1" w:styleId="ArialVH8">
    <w:name w:val="Arial_VH8"/>
    <w:rPr>
      <w:sz w:val="16"/>
    </w:rPr>
  </w:style>
  <w:style w:type="character" w:customStyle="1" w:styleId="ArialVH8FettVersal">
    <w:name w:val="Arial_VH8_FettVersal"/>
    <w:rPr>
      <w:b/>
      <w:bCs/>
      <w:caps/>
      <w:sz w:val="16"/>
    </w:rPr>
  </w:style>
  <w:style w:type="paragraph" w:customStyle="1" w:styleId="Zeichen">
    <w:name w:val="Zeichen"/>
    <w:basedOn w:val="Standard"/>
    <w:rsid w:val="00603BC1"/>
    <w:pPr>
      <w:tabs>
        <w:tab w:val="left" w:pos="3515"/>
      </w:tabs>
    </w:pPr>
  </w:style>
  <w:style w:type="paragraph" w:customStyle="1" w:styleId="ZeichenBeschriftung">
    <w:name w:val="ZeichenBeschriftung"/>
    <w:basedOn w:val="Zeichen"/>
    <w:rsid w:val="00DF597C"/>
    <w:rPr>
      <w:sz w:val="13"/>
    </w:rPr>
  </w:style>
  <w:style w:type="paragraph" w:customStyle="1" w:styleId="Betreff">
    <w:name w:val="Betreff"/>
    <w:basedOn w:val="Standard"/>
    <w:next w:val="Standard"/>
    <w:rsid w:val="00557467"/>
    <w:pPr>
      <w:spacing w:after="800"/>
    </w:pPr>
    <w:rPr>
      <w:b/>
      <w:sz w:val="21"/>
    </w:rPr>
  </w:style>
  <w:style w:type="paragraph" w:customStyle="1" w:styleId="MiniAdresse">
    <w:name w:val="MiniAdresse"/>
    <w:basedOn w:val="Absender"/>
    <w:link w:val="MiniAdresseZchn"/>
    <w:rsid w:val="00DF597C"/>
    <w:rPr>
      <w:sz w:val="13"/>
    </w:rPr>
  </w:style>
  <w:style w:type="character" w:styleId="SchwacherVerweis">
    <w:name w:val="Subtle Reference"/>
    <w:uiPriority w:val="31"/>
    <w:qFormat/>
    <w:rsid w:val="00B87549"/>
    <w:rPr>
      <w:smallCaps/>
      <w:color w:val="C0504D"/>
      <w:u w:val="single"/>
    </w:rPr>
  </w:style>
  <w:style w:type="character" w:customStyle="1" w:styleId="AbsenderZchn">
    <w:name w:val="Absender Zchn"/>
    <w:link w:val="Absender"/>
    <w:rsid w:val="00DF597C"/>
    <w:rPr>
      <w:rFonts w:ascii="Arial" w:hAnsi="Arial"/>
      <w:sz w:val="18"/>
      <w:szCs w:val="24"/>
    </w:rPr>
  </w:style>
  <w:style w:type="paragraph" w:customStyle="1" w:styleId="BriefText">
    <w:name w:val="BriefText"/>
    <w:basedOn w:val="Standard"/>
    <w:link w:val="BriefTextZchn"/>
    <w:rsid w:val="001779E5"/>
    <w:pPr>
      <w:spacing w:after="240"/>
    </w:pPr>
    <w:rPr>
      <w:sz w:val="21"/>
      <w:lang w:val="x-none" w:eastAsia="x-none"/>
    </w:rPr>
  </w:style>
  <w:style w:type="character" w:customStyle="1" w:styleId="MiniAdresseZchn">
    <w:name w:val="MiniAdresse Zchn"/>
    <w:link w:val="MiniAdresse"/>
    <w:rsid w:val="00DF597C"/>
    <w:rPr>
      <w:rFonts w:ascii="Arial" w:hAnsi="Arial"/>
      <w:sz w:val="13"/>
      <w:szCs w:val="24"/>
    </w:rPr>
  </w:style>
  <w:style w:type="paragraph" w:customStyle="1" w:styleId="AbsenderName">
    <w:name w:val="AbsenderName"/>
    <w:basedOn w:val="Absender"/>
    <w:link w:val="AbsenderNameZchn"/>
    <w:rsid w:val="00DF597C"/>
    <w:rPr>
      <w:b/>
    </w:rPr>
  </w:style>
  <w:style w:type="character" w:customStyle="1" w:styleId="BriefTextZchn">
    <w:name w:val="BriefText Zchn"/>
    <w:link w:val="BriefText"/>
    <w:rsid w:val="001779E5"/>
    <w:rPr>
      <w:rFonts w:ascii="Arial" w:hAnsi="Arial"/>
      <w:sz w:val="21"/>
      <w:szCs w:val="24"/>
      <w:lang w:val="x-none" w:eastAsia="x-none"/>
    </w:rPr>
  </w:style>
  <w:style w:type="paragraph" w:customStyle="1" w:styleId="Adresse">
    <w:name w:val="Adresse"/>
    <w:basedOn w:val="Standard"/>
    <w:link w:val="AdresseZchn"/>
    <w:rsid w:val="00432B53"/>
    <w:pPr>
      <w:spacing w:line="260" w:lineRule="atLeast"/>
    </w:pPr>
    <w:rPr>
      <w:rFonts w:ascii="TheMix-4SemiLight" w:hAnsi="TheMix-4SemiLight"/>
      <w:sz w:val="21"/>
      <w:lang w:val="x-none" w:eastAsia="x-none"/>
    </w:rPr>
  </w:style>
  <w:style w:type="character" w:customStyle="1" w:styleId="AbsenderNameZchn">
    <w:name w:val="AbsenderName Zchn"/>
    <w:link w:val="AbsenderName"/>
    <w:rsid w:val="00DF597C"/>
    <w:rPr>
      <w:rFonts w:ascii="Arial" w:hAnsi="Arial"/>
      <w:b/>
      <w:sz w:val="18"/>
      <w:szCs w:val="24"/>
    </w:rPr>
  </w:style>
  <w:style w:type="table" w:customStyle="1" w:styleId="Tabellengitternetz">
    <w:name w:val="Tabellengitternetz"/>
    <w:basedOn w:val="NormaleTabelle"/>
    <w:uiPriority w:val="59"/>
    <w:rsid w:val="00014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seZchn">
    <w:name w:val="Adresse Zchn"/>
    <w:link w:val="Adresse"/>
    <w:rsid w:val="00432B53"/>
    <w:rPr>
      <w:rFonts w:ascii="TheMix-4SemiLight" w:hAnsi="TheMix-4SemiLight"/>
      <w:sz w:val="21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47351D"/>
    <w:rPr>
      <w:rFonts w:ascii="Arial" w:eastAsia="Times New Roman" w:hAnsi="Arial" w:cs="Times New Roman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85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200858"/>
    <w:rPr>
      <w:rFonts w:ascii="Tahoma" w:hAnsi="Tahoma" w:cs="Tahoma"/>
      <w:sz w:val="16"/>
      <w:szCs w:val="16"/>
    </w:rPr>
  </w:style>
  <w:style w:type="paragraph" w:customStyle="1" w:styleId="Empfanger">
    <w:name w:val="Empfanger"/>
    <w:basedOn w:val="Absender"/>
    <w:link w:val="EmpfangerZchn"/>
    <w:rsid w:val="00BD4313"/>
    <w:pPr>
      <w:spacing w:after="160"/>
    </w:pPr>
    <w:rPr>
      <w:lang w:val="de-DE" w:eastAsia="de-DE"/>
    </w:rPr>
  </w:style>
  <w:style w:type="character" w:customStyle="1" w:styleId="EmpfangerZchn">
    <w:name w:val="Empfanger Zchn"/>
    <w:link w:val="Empfanger"/>
    <w:rsid w:val="00BD4313"/>
    <w:rPr>
      <w:rFonts w:ascii="Arial" w:hAnsi="Arial"/>
      <w:sz w:val="18"/>
      <w:szCs w:val="24"/>
    </w:rPr>
  </w:style>
  <w:style w:type="character" w:styleId="Fett">
    <w:name w:val="Strong"/>
    <w:uiPriority w:val="22"/>
    <w:qFormat/>
    <w:rsid w:val="00BD4313"/>
    <w:rPr>
      <w:b/>
      <w:bCs/>
    </w:rPr>
  </w:style>
  <w:style w:type="character" w:styleId="Hyperlink">
    <w:name w:val="Hyperlink"/>
    <w:uiPriority w:val="99"/>
    <w:unhideWhenUsed/>
    <w:rsid w:val="00BD4313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BD431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Formatvorlage1">
    <w:name w:val="Formatvorlage1"/>
    <w:basedOn w:val="KeinLeerraum"/>
    <w:rsid w:val="00BD4313"/>
    <w:pPr>
      <w:suppressAutoHyphens/>
    </w:pPr>
    <w:rPr>
      <w:rFonts w:eastAsia="Arial Unicode MS" w:cs="Arial"/>
      <w:b/>
      <w:szCs w:val="21"/>
      <w:lang w:eastAsia="ar-SA"/>
    </w:rPr>
  </w:style>
  <w:style w:type="paragraph" w:customStyle="1" w:styleId="Default">
    <w:name w:val="Default"/>
    <w:rsid w:val="00BD4313"/>
    <w:pPr>
      <w:suppressAutoHyphens/>
    </w:pPr>
    <w:rPr>
      <w:rFonts w:ascii="Arial" w:eastAsia="Arial Unicode MS" w:hAnsi="Arial" w:cs="Arial Unicode MS"/>
      <w:color w:val="000000"/>
      <w:sz w:val="24"/>
      <w:szCs w:val="24"/>
      <w:lang w:eastAsia="ar-SA"/>
    </w:rPr>
  </w:style>
  <w:style w:type="character" w:customStyle="1" w:styleId="normaltextrun">
    <w:name w:val="normaltextrun"/>
    <w:rsid w:val="00BD4313"/>
  </w:style>
  <w:style w:type="paragraph" w:customStyle="1" w:styleId="paragraph">
    <w:name w:val="paragraph"/>
    <w:basedOn w:val="Standard"/>
    <w:rsid w:val="00BD431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eop">
    <w:name w:val="eop"/>
    <w:rsid w:val="00BD4313"/>
  </w:style>
  <w:style w:type="character" w:customStyle="1" w:styleId="contextualspellingandgrammarerror">
    <w:name w:val="contextualspellingandgrammarerror"/>
    <w:rsid w:val="00BD4313"/>
  </w:style>
  <w:style w:type="character" w:customStyle="1" w:styleId="spellingerror">
    <w:name w:val="spellingerror"/>
    <w:rsid w:val="00BD4313"/>
  </w:style>
  <w:style w:type="paragraph" w:styleId="KeinLeerraum">
    <w:name w:val="No Spacing"/>
    <w:uiPriority w:val="1"/>
    <w:qFormat/>
    <w:rsid w:val="00BD4313"/>
    <w:rPr>
      <w:rFonts w:ascii="Arial" w:hAnsi="Arial"/>
      <w:sz w:val="21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1420"/>
    <w:rPr>
      <w:color w:val="605E5C"/>
      <w:shd w:val="clear" w:color="auto" w:fill="E1DFDD"/>
    </w:rPr>
  </w:style>
  <w:style w:type="character" w:customStyle="1" w:styleId="Starkbetont">
    <w:name w:val="Stark betont"/>
    <w:uiPriority w:val="99"/>
    <w:rsid w:val="005869AC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4C78AA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1B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1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1B1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1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1B1F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D209CA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165B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rdmediathek.de" TargetMode="External"/><Relationship Id="rId18" Type="http://schemas.openxmlformats.org/officeDocument/2006/relationships/hyperlink" Target="mailto:grit.krueger@swr.d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user/SWR" TargetMode="External"/><Relationship Id="rId17" Type="http://schemas.openxmlformats.org/officeDocument/2006/relationships/hyperlink" Target="http://www.ard-foto.d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rdmediathek.de/sendung/was-ist-gut-an/Y3JpZDovL3N3ci5kZS9zZGIvc3RJZC8xMzY1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rdmediathek.d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rdmediathek.d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user/SWR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vorlagen\Word2007\SWR-Brief2_ne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2018F21DC2E49A90E241529489810" ma:contentTypeVersion="10" ma:contentTypeDescription="Ein neues Dokument erstellen." ma:contentTypeScope="" ma:versionID="526b2b0c15bdb5675c1c4e6c78d1cdef">
  <xsd:schema xmlns:xsd="http://www.w3.org/2001/XMLSchema" xmlns:xs="http://www.w3.org/2001/XMLSchema" xmlns:p="http://schemas.microsoft.com/office/2006/metadata/properties" xmlns:ns3="06e4a29c-20d0-4931-a5ca-8ef480954805" xmlns:ns4="6a27922e-fdc3-4dcd-903e-87b429a813ae" targetNamespace="http://schemas.microsoft.com/office/2006/metadata/properties" ma:root="true" ma:fieldsID="b7067659fc91eb385b62c1f2a3737bed" ns3:_="" ns4:_="">
    <xsd:import namespace="06e4a29c-20d0-4931-a5ca-8ef480954805"/>
    <xsd:import namespace="6a27922e-fdc3-4dcd-903e-87b429a813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4a29c-20d0-4931-a5ca-8ef4809548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7922e-fdc3-4dcd-903e-87b429a813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FFB4A-33A5-41D6-9003-F2D1E2D01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4a29c-20d0-4931-a5ca-8ef480954805"/>
    <ds:schemaRef ds:uri="6a27922e-fdc3-4dcd-903e-87b429a81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DBACBB-E952-4255-B324-BD2B2FFA7F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2CE30D-BC74-4EA7-B561-13A415C951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C8B07D-CB1A-4F9A-8000-A23E229F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SWR-Brief2_neu</Template>
  <TotalTime>0</TotalTime>
  <Pages>2</Pages>
  <Words>397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SWR Brief - breit</vt:lpstr>
    </vt:vector>
  </TitlesOfParts>
  <Manager>IMP / IT-Service (1212)</Manager>
  <Company>SWR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SWR Brief - breit</dc:title>
  <dc:subject/>
  <dc:creator>Bartz, Elfriede</dc:creator>
  <cp:keywords/>
  <cp:lastModifiedBy>Krüger, Grit</cp:lastModifiedBy>
  <cp:revision>15</cp:revision>
  <cp:lastPrinted>2021-05-12T16:10:00Z</cp:lastPrinted>
  <dcterms:created xsi:type="dcterms:W3CDTF">2021-09-17T12:59:00Z</dcterms:created>
  <dcterms:modified xsi:type="dcterms:W3CDTF">2022-05-13T12:06:00Z</dcterms:modified>
  <cp:category>3.2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_Version">
    <vt:lpwstr>1.1</vt:lpwstr>
  </property>
  <property fmtid="{D5CDD505-2E9C-101B-9397-08002B2CF9AE}" pid="3" name="ContentTypeId">
    <vt:lpwstr>0x010100A382018F21DC2E49A90E241529489810</vt:lpwstr>
  </property>
</Properties>
</file>